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597D" w14:textId="77777777" w:rsidR="00BA72F2" w:rsidRDefault="00812F5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89C99D" wp14:editId="2108844C">
                <wp:simplePos x="0" y="0"/>
                <wp:positionH relativeFrom="margin">
                  <wp:posOffset>2540</wp:posOffset>
                </wp:positionH>
                <wp:positionV relativeFrom="paragraph">
                  <wp:posOffset>-151562</wp:posOffset>
                </wp:positionV>
                <wp:extent cx="6449060" cy="1108458"/>
                <wp:effectExtent l="0" t="0" r="27940" b="158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9060" cy="1108458"/>
                          <a:chOff x="9727" y="-1215957"/>
                          <a:chExt cx="6449060" cy="110871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7" y="-1215957"/>
                            <a:ext cx="6449060" cy="1108710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6ED95C" w14:textId="77777777" w:rsidR="00BA72F2" w:rsidRDefault="00812F53">
                              <w:pPr>
                                <w:spacing w:before="120" w:after="200"/>
                                <w:ind w:left="1701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</w:rPr>
                                <w:t>St. Mary’s RC Primary School, Clive Road, Failsworth, Manchester.  M35 0NW</w:t>
                              </w:r>
                            </w:p>
                            <w:p w14:paraId="3D956B4C" w14:textId="77777777" w:rsidR="00BA72F2" w:rsidRDefault="00812F53">
                              <w:pPr>
                                <w:tabs>
                                  <w:tab w:val="left" w:pos="2552"/>
                                  <w:tab w:val="left" w:pos="6521"/>
                                </w:tabs>
                                <w:spacing w:after="200"/>
                                <w:ind w:left="1701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</w:rPr>
                                <w:t>Tel: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</w:rPr>
                                <w:tab/>
                                <w:t>0161 681 6663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</w:rPr>
                                <w:tab/>
                                <w:t>Head Teacher:  Ms M Garvey</w:t>
                              </w:r>
                            </w:p>
                            <w:p w14:paraId="28422A63" w14:textId="77777777" w:rsidR="00BA72F2" w:rsidRDefault="00812F53">
                              <w:pPr>
                                <w:tabs>
                                  <w:tab w:val="left" w:pos="2552"/>
                                  <w:tab w:val="left" w:pos="6521"/>
                                </w:tabs>
                                <w:spacing w:after="200"/>
                                <w:ind w:left="1701"/>
                                <w:rPr>
                                  <w:rFonts w:ascii="Calibri" w:hAnsi="Calibri" w:cs="Calibri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i/>
                                  <w:color w:val="FFFFFF" w:themeColor="background1"/>
                                  <w:sz w:val="24"/>
                                </w:rPr>
                                <w:t>“Called to love as God loves”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S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05" y="-1157868"/>
                            <a:ext cx="83502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2pt;margin-top:-11.95pt;width:507.8pt;height:87.3pt;z-index:251662336;mso-position-horizontal-relative:margin;mso-height-relative:margin" coordorigin="97,-12159" coordsize="64490,110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7;top:-12159;width:64490;height:1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ScMMA&#10;AADaAAAADwAAAGRycy9kb3ducmV2LnhtbESPQWvCQBSE74L/YXlCL9JsDCIlzSpGkJQigrb0/Mi+&#10;JqHZtyG7TdJ/3xUEj8PMfMNku8m0YqDeNZYVrKIYBHFpdcOVgs+P4/MLCOeRNbaWScEfOdht57MM&#10;U21HvtBw9ZUIEHYpKqi971IpXVmTQRfZjjh437Y36IPsK6l7HAPctDKJ44002HBYqLGjQ03lz/XX&#10;KMB8uf5KGj7si/Mpt/n7acwLp9TTYtq/gvA0+Uf43n7TChK4XQk3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oScMMAAADaAAAADwAAAAAAAAAAAAAAAACYAgAAZHJzL2Rv&#10;d25yZXYueG1sUEsFBgAAAAAEAAQA9QAAAIgDAAAAAA==&#10;" fillcolor="#9dc3e6">
                  <v:textbox>
                    <w:txbxContent>
                      <w:p w:rsidR="00BA72F2" w:rsidRDefault="00812F53">
                        <w:pPr>
                          <w:spacing w:before="120" w:after="200"/>
                          <w:ind w:left="1701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</w:rPr>
                          <w:t>St. Mary’s RC Primary School, Clive Road, Failsworth, Manchester.  M35 0NW</w:t>
                        </w:r>
                      </w:p>
                      <w:p w:rsidR="00BA72F2" w:rsidRDefault="00812F53">
                        <w:pPr>
                          <w:tabs>
                            <w:tab w:val="left" w:pos="2552"/>
                            <w:tab w:val="left" w:pos="6521"/>
                          </w:tabs>
                          <w:spacing w:after="200"/>
                          <w:ind w:left="1701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</w:rPr>
                          <w:t>Tel:</w:t>
                        </w: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</w:rPr>
                          <w:tab/>
                          <w:t>0161 681 6663</w:t>
                        </w:r>
                        <w:r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</w:rPr>
                          <w:tab/>
                          <w:t>Head Teacher:  Ms M Garvey</w:t>
                        </w:r>
                      </w:p>
                      <w:p w:rsidR="00BA72F2" w:rsidRDefault="00812F53">
                        <w:pPr>
                          <w:tabs>
                            <w:tab w:val="left" w:pos="2552"/>
                            <w:tab w:val="left" w:pos="6521"/>
                          </w:tabs>
                          <w:spacing w:after="200"/>
                          <w:ind w:left="1701"/>
                          <w:rPr>
                            <w:rFonts w:ascii="Calibri" w:hAnsi="Calibri" w:cs="Calibri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  <w:color w:val="FFFFFF" w:themeColor="background1"/>
                            <w:sz w:val="24"/>
                          </w:rPr>
                          <w:t>“Called to love as God loves”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St" style="position:absolute;left:1070;top:-11578;width:835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GCY7CAAAA2gAAAA8AAABkcnMvZG93bnJldi54bWxET01rwkAQvQv+h2UKvTWb9lBs6iolGAil&#10;II0ieJtmxyQ2OxuyG0399a5Q8DQ83ufMl6NpxYl611hW8BzFIIhLqxuuFGw32dMMhPPIGlvLpOCP&#10;HCwX08kcE23P/E2nwlcihLBLUEHtfZdI6cqaDLrIdsSBO9jeoA+wr6Tu8RzCTStf4vhVGmw4NNTY&#10;UVpT+VsMRkFWrL9WR727vO3LIaP8J/3cm1Spx4fx4x2Ep9Hfxf/uXIf5cHvlduX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gmOwgAAANoAAAAPAAAAAAAAAAAAAAAAAJ8C&#10;AABkcnMvZG93bnJldi54bWxQSwUGAAAAAAQABAD3AAAAjgMAAAAA&#10;">
                  <v:imagedata r:id="rId6" o:title="St"/>
                  <v:path arrowok="t"/>
                </v:shape>
                <w10:wrap anchorx="margin"/>
              </v:group>
            </w:pict>
          </mc:Fallback>
        </mc:AlternateContent>
      </w:r>
    </w:p>
    <w:p w14:paraId="4828F749" w14:textId="77777777" w:rsidR="00BA72F2" w:rsidRDefault="00BA72F2">
      <w:pPr>
        <w:spacing w:after="0"/>
        <w:rPr>
          <w:rFonts w:ascii="Arial" w:hAnsi="Arial" w:cs="Arial"/>
          <w:sz w:val="24"/>
        </w:rPr>
      </w:pPr>
    </w:p>
    <w:p w14:paraId="66A3946B" w14:textId="77777777" w:rsidR="00BA72F2" w:rsidRDefault="00BA72F2">
      <w:pPr>
        <w:spacing w:after="0"/>
        <w:rPr>
          <w:rFonts w:ascii="Arial" w:hAnsi="Arial" w:cs="Arial"/>
          <w:sz w:val="24"/>
        </w:rPr>
      </w:pPr>
    </w:p>
    <w:p w14:paraId="2C81B21A" w14:textId="77777777" w:rsidR="00BA72F2" w:rsidRDefault="00BA72F2">
      <w:pPr>
        <w:spacing w:after="0"/>
        <w:rPr>
          <w:rFonts w:ascii="Arial" w:hAnsi="Arial" w:cs="Arial"/>
          <w:sz w:val="24"/>
        </w:rPr>
      </w:pPr>
    </w:p>
    <w:p w14:paraId="069A5223" w14:textId="77777777" w:rsidR="00BA72F2" w:rsidRDefault="00BA72F2">
      <w:pPr>
        <w:spacing w:after="0"/>
        <w:rPr>
          <w:rFonts w:ascii="Arial" w:hAnsi="Arial" w:cs="Arial"/>
          <w:sz w:val="24"/>
        </w:rPr>
      </w:pPr>
    </w:p>
    <w:p w14:paraId="694DAF27" w14:textId="77777777" w:rsidR="00BA72F2" w:rsidRPr="001E414D" w:rsidRDefault="00BA72F2">
      <w:pPr>
        <w:spacing w:after="0"/>
        <w:rPr>
          <w:rFonts w:ascii="Arial" w:hAnsi="Arial" w:cs="Arial"/>
        </w:rPr>
      </w:pPr>
    </w:p>
    <w:p w14:paraId="64454BF9" w14:textId="77777777" w:rsidR="00DE530F" w:rsidRDefault="00DE530F" w:rsidP="00B96A61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180835F" w14:textId="77777777" w:rsidR="006E307E" w:rsidRPr="00104D00" w:rsidRDefault="00A00A4B" w:rsidP="00B96A6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4D00">
        <w:rPr>
          <w:rFonts w:ascii="Arial" w:hAnsi="Arial" w:cs="Arial"/>
          <w:b/>
          <w:sz w:val="20"/>
          <w:szCs w:val="20"/>
          <w:u w:val="single"/>
        </w:rPr>
        <w:t xml:space="preserve">Class </w:t>
      </w:r>
      <w:r w:rsidR="006E307E" w:rsidRPr="00104D00">
        <w:rPr>
          <w:rFonts w:ascii="Arial" w:hAnsi="Arial" w:cs="Arial"/>
          <w:b/>
          <w:sz w:val="20"/>
          <w:szCs w:val="20"/>
          <w:u w:val="single"/>
        </w:rPr>
        <w:t>Teac</w:t>
      </w:r>
      <w:r w:rsidR="001E414D" w:rsidRPr="00104D00">
        <w:rPr>
          <w:rFonts w:ascii="Arial" w:hAnsi="Arial" w:cs="Arial"/>
          <w:b/>
          <w:sz w:val="20"/>
          <w:szCs w:val="20"/>
          <w:u w:val="single"/>
        </w:rPr>
        <w:t>her</w:t>
      </w:r>
      <w:r w:rsidR="00DE530F" w:rsidRPr="00104D00">
        <w:rPr>
          <w:rFonts w:ascii="Arial" w:hAnsi="Arial" w:cs="Arial"/>
          <w:b/>
          <w:sz w:val="20"/>
          <w:szCs w:val="20"/>
          <w:u w:val="single"/>
        </w:rPr>
        <w:t xml:space="preserve"> Required for </w:t>
      </w:r>
      <w:r w:rsidRPr="00104D00">
        <w:rPr>
          <w:rFonts w:ascii="Arial" w:hAnsi="Arial" w:cs="Arial"/>
          <w:b/>
          <w:sz w:val="20"/>
          <w:szCs w:val="20"/>
          <w:u w:val="single"/>
        </w:rPr>
        <w:t>September</w:t>
      </w:r>
      <w:r w:rsidR="00B43E79" w:rsidRPr="00104D00">
        <w:rPr>
          <w:rFonts w:ascii="Arial" w:hAnsi="Arial" w:cs="Arial"/>
          <w:b/>
          <w:sz w:val="20"/>
          <w:szCs w:val="20"/>
          <w:u w:val="single"/>
        </w:rPr>
        <w:t xml:space="preserve"> 202</w:t>
      </w:r>
      <w:r w:rsidR="00A204AF">
        <w:rPr>
          <w:rFonts w:ascii="Arial" w:hAnsi="Arial" w:cs="Arial"/>
          <w:b/>
          <w:sz w:val="20"/>
          <w:szCs w:val="20"/>
          <w:u w:val="single"/>
        </w:rPr>
        <w:t>4</w:t>
      </w:r>
    </w:p>
    <w:p w14:paraId="4A3CAD47" w14:textId="77777777" w:rsidR="00B96A61" w:rsidRPr="00104D00" w:rsidRDefault="00B96A61" w:rsidP="00B96A61">
      <w:pPr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14:paraId="14D04780" w14:textId="77777777" w:rsidR="00104D00" w:rsidRPr="00104D00" w:rsidRDefault="00104D00" w:rsidP="00B96A61">
      <w:pPr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Temporary </w:t>
      </w:r>
      <w:r w:rsidRPr="00104D0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1 Year </w:t>
      </w:r>
      <w:r w:rsidR="00A204A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Contract</w:t>
      </w:r>
    </w:p>
    <w:p w14:paraId="1553B0A6" w14:textId="77777777" w:rsidR="00DE530F" w:rsidRPr="00104D00" w:rsidRDefault="00DE530F" w:rsidP="006E307E">
      <w:pPr>
        <w:spacing w:after="0"/>
        <w:rPr>
          <w:rFonts w:ascii="Arial" w:hAnsi="Arial" w:cs="Arial"/>
          <w:sz w:val="20"/>
          <w:szCs w:val="20"/>
        </w:rPr>
      </w:pPr>
    </w:p>
    <w:p w14:paraId="46AC9E28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 xml:space="preserve">The Governors of this friendly, successful, two form entry, Catholic Primary School are seeking to appoint </w:t>
      </w:r>
      <w:r w:rsidR="00A204AF">
        <w:rPr>
          <w:rFonts w:ascii="Arial" w:hAnsi="Arial" w:cs="Arial"/>
          <w:sz w:val="20"/>
          <w:szCs w:val="20"/>
        </w:rPr>
        <w:t xml:space="preserve">an </w:t>
      </w:r>
      <w:r w:rsidRPr="00104D00">
        <w:rPr>
          <w:rFonts w:ascii="Arial" w:hAnsi="Arial" w:cs="Arial"/>
          <w:sz w:val="20"/>
          <w:szCs w:val="20"/>
        </w:rPr>
        <w:t>enthusiastic, highly m</w:t>
      </w:r>
      <w:r w:rsidR="001E414D" w:rsidRPr="00104D00">
        <w:rPr>
          <w:rFonts w:ascii="Arial" w:hAnsi="Arial" w:cs="Arial"/>
          <w:sz w:val="20"/>
          <w:szCs w:val="20"/>
        </w:rPr>
        <w:t>otivated, and committed teacher</w:t>
      </w:r>
      <w:r w:rsidRPr="00104D00">
        <w:rPr>
          <w:rFonts w:ascii="Arial" w:hAnsi="Arial" w:cs="Arial"/>
          <w:sz w:val="20"/>
          <w:szCs w:val="20"/>
        </w:rPr>
        <w:t xml:space="preserve"> who can make a significant contribution to the school.</w:t>
      </w:r>
    </w:p>
    <w:p w14:paraId="673C33CE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</w:p>
    <w:p w14:paraId="0B9C466C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 xml:space="preserve">We are looking for </w:t>
      </w:r>
      <w:r w:rsidR="00A204AF">
        <w:rPr>
          <w:rFonts w:ascii="Arial" w:hAnsi="Arial" w:cs="Arial"/>
          <w:sz w:val="20"/>
          <w:szCs w:val="20"/>
        </w:rPr>
        <w:t xml:space="preserve">an </w:t>
      </w:r>
      <w:r w:rsidRPr="00104D00">
        <w:rPr>
          <w:rFonts w:ascii="Arial" w:hAnsi="Arial" w:cs="Arial"/>
          <w:sz w:val="20"/>
          <w:szCs w:val="20"/>
        </w:rPr>
        <w:t xml:space="preserve">excellent classroom practitioner who </w:t>
      </w:r>
      <w:r w:rsidR="00A204AF">
        <w:rPr>
          <w:rFonts w:ascii="Arial" w:hAnsi="Arial" w:cs="Arial"/>
          <w:sz w:val="20"/>
          <w:szCs w:val="20"/>
        </w:rPr>
        <w:t>is</w:t>
      </w:r>
      <w:r w:rsidRPr="00104D00">
        <w:rPr>
          <w:rFonts w:ascii="Arial" w:hAnsi="Arial" w:cs="Arial"/>
          <w:sz w:val="20"/>
          <w:szCs w:val="20"/>
        </w:rPr>
        <w:t xml:space="preserve"> able to nurture, inspire and motivate our children to achieve their personal best.</w:t>
      </w:r>
      <w:r w:rsidR="001E414D" w:rsidRPr="00104D00">
        <w:rPr>
          <w:rFonts w:ascii="Arial" w:hAnsi="Arial" w:cs="Arial"/>
          <w:sz w:val="20"/>
          <w:szCs w:val="20"/>
        </w:rPr>
        <w:t xml:space="preserve">  </w:t>
      </w:r>
      <w:r w:rsidRPr="00104D00">
        <w:rPr>
          <w:rFonts w:ascii="Arial" w:hAnsi="Arial" w:cs="Arial"/>
          <w:sz w:val="20"/>
          <w:szCs w:val="20"/>
        </w:rPr>
        <w:t>We have high expectations of our staff and pupils and are committed to providing the very best for them.</w:t>
      </w:r>
    </w:p>
    <w:p w14:paraId="054655E2" w14:textId="77777777" w:rsidR="00104D00" w:rsidRPr="00104D00" w:rsidRDefault="00104D00" w:rsidP="006E307E">
      <w:pPr>
        <w:spacing w:after="0"/>
        <w:rPr>
          <w:rFonts w:ascii="Arial" w:hAnsi="Arial" w:cs="Arial"/>
          <w:sz w:val="20"/>
          <w:szCs w:val="20"/>
        </w:rPr>
      </w:pPr>
    </w:p>
    <w:p w14:paraId="76597EDD" w14:textId="77777777" w:rsidR="00104D00" w:rsidRPr="00104D00" w:rsidRDefault="00A204AF" w:rsidP="006E30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</w:t>
      </w:r>
      <w:r w:rsidR="00104D00" w:rsidRPr="00104D00">
        <w:rPr>
          <w:rFonts w:ascii="Arial" w:hAnsi="Arial" w:cs="Arial"/>
          <w:sz w:val="20"/>
          <w:szCs w:val="20"/>
        </w:rPr>
        <w:t xml:space="preserve"> will be in either Early Years, KS1 or KS2 dependant on </w:t>
      </w:r>
      <w:r w:rsidR="004131E3">
        <w:rPr>
          <w:rFonts w:ascii="Arial" w:hAnsi="Arial" w:cs="Arial"/>
          <w:sz w:val="20"/>
          <w:szCs w:val="20"/>
        </w:rPr>
        <w:t xml:space="preserve">skills and </w:t>
      </w:r>
      <w:r w:rsidR="00104D00" w:rsidRPr="00104D00">
        <w:rPr>
          <w:rFonts w:ascii="Arial" w:hAnsi="Arial" w:cs="Arial"/>
          <w:sz w:val="20"/>
          <w:szCs w:val="20"/>
        </w:rPr>
        <w:t>experience.</w:t>
      </w:r>
    </w:p>
    <w:p w14:paraId="6264D43A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</w:p>
    <w:p w14:paraId="512E9D4B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>You will:</w:t>
      </w:r>
    </w:p>
    <w:p w14:paraId="0455397D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</w:p>
    <w:p w14:paraId="548B31D2" w14:textId="77777777" w:rsidR="00E60D55" w:rsidRPr="00104D00" w:rsidRDefault="006E307E" w:rsidP="00A60F8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>Be a practising Catholic or supportive of the Catholic ethos of the school.</w:t>
      </w:r>
    </w:p>
    <w:p w14:paraId="7B033514" w14:textId="77777777" w:rsidR="00E60D55" w:rsidRPr="00104D00" w:rsidRDefault="006E307E" w:rsidP="00A60F8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 xml:space="preserve">Be able to motivate all pupils to enjoy their learning and strive for excellence within a </w:t>
      </w:r>
      <w:r w:rsidR="001E414D" w:rsidRPr="00104D00">
        <w:rPr>
          <w:rFonts w:ascii="Arial" w:hAnsi="Arial" w:cs="Arial"/>
          <w:sz w:val="20"/>
          <w:szCs w:val="20"/>
        </w:rPr>
        <w:t>r</w:t>
      </w:r>
      <w:r w:rsidRPr="00104D00">
        <w:rPr>
          <w:rFonts w:ascii="Arial" w:hAnsi="Arial" w:cs="Arial"/>
          <w:sz w:val="20"/>
          <w:szCs w:val="20"/>
        </w:rPr>
        <w:t>ange of age groups 4-11years.</w:t>
      </w:r>
    </w:p>
    <w:p w14:paraId="451840C5" w14:textId="77777777" w:rsidR="00E60D55" w:rsidRPr="00104D00" w:rsidRDefault="00E60D55" w:rsidP="000525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>H</w:t>
      </w:r>
      <w:r w:rsidR="006E307E" w:rsidRPr="00104D00">
        <w:rPr>
          <w:rFonts w:ascii="Arial" w:hAnsi="Arial" w:cs="Arial"/>
          <w:sz w:val="20"/>
          <w:szCs w:val="20"/>
        </w:rPr>
        <w:t>ave a proactive and creative approach to teaching.</w:t>
      </w:r>
    </w:p>
    <w:p w14:paraId="4E798CD3" w14:textId="77777777" w:rsidR="00E60D55" w:rsidRPr="00104D00" w:rsidRDefault="006E307E" w:rsidP="007C248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>Be keen to develop and learn with and from others.</w:t>
      </w:r>
    </w:p>
    <w:p w14:paraId="281C4A87" w14:textId="77777777" w:rsidR="00E60D55" w:rsidRPr="00104D00" w:rsidRDefault="006E307E" w:rsidP="001B374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>Be cheerful and energetic</w:t>
      </w:r>
      <w:r w:rsidR="00E60D55" w:rsidRPr="00104D00">
        <w:rPr>
          <w:rFonts w:ascii="Arial" w:hAnsi="Arial" w:cs="Arial"/>
          <w:sz w:val="20"/>
          <w:szCs w:val="20"/>
        </w:rPr>
        <w:t>,</w:t>
      </w:r>
      <w:r w:rsidR="002A5A92" w:rsidRPr="00104D00">
        <w:rPr>
          <w:rFonts w:ascii="Arial" w:hAnsi="Arial" w:cs="Arial"/>
          <w:sz w:val="20"/>
          <w:szCs w:val="20"/>
        </w:rPr>
        <w:t xml:space="preserve"> with excellent communication and interpersonal skills.</w:t>
      </w:r>
    </w:p>
    <w:p w14:paraId="6063E8A5" w14:textId="77777777" w:rsidR="006E307E" w:rsidRPr="00104D00" w:rsidRDefault="006E307E" w:rsidP="001B374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>Have high expectations for all children and committed to developing their full potential.</w:t>
      </w:r>
    </w:p>
    <w:p w14:paraId="73E0E658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</w:p>
    <w:p w14:paraId="15F1A719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>As a school we can offer you:</w:t>
      </w:r>
    </w:p>
    <w:p w14:paraId="72A41790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</w:p>
    <w:p w14:paraId="1C28D2F8" w14:textId="77777777" w:rsidR="00E60D55" w:rsidRPr="00104D00" w:rsidRDefault="006E307E" w:rsidP="0019778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>A strong and caring Catholic ethos.</w:t>
      </w:r>
    </w:p>
    <w:p w14:paraId="65323E0C" w14:textId="77777777" w:rsidR="00E60D55" w:rsidRPr="00104D00" w:rsidRDefault="006E307E" w:rsidP="00717B6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>High standards of pupil discipline and behaviour.</w:t>
      </w:r>
    </w:p>
    <w:p w14:paraId="538336EA" w14:textId="77777777" w:rsidR="00E60D55" w:rsidRPr="00104D00" w:rsidRDefault="006E307E" w:rsidP="009C0A6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>Children who are eager and willing to learn.</w:t>
      </w:r>
    </w:p>
    <w:p w14:paraId="6BDE7FB4" w14:textId="77777777" w:rsidR="00E60D55" w:rsidRPr="00104D00" w:rsidRDefault="006E307E" w:rsidP="009C0A6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>Excellent CPD opportunities.</w:t>
      </w:r>
    </w:p>
    <w:p w14:paraId="51D60E48" w14:textId="77777777" w:rsidR="00E60D55" w:rsidRPr="00104D00" w:rsidRDefault="00E60D55" w:rsidP="00E60D5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 xml:space="preserve">Early career framework for </w:t>
      </w:r>
      <w:r w:rsidR="00A204AF">
        <w:rPr>
          <w:rFonts w:ascii="Arial" w:hAnsi="Arial" w:cs="Arial"/>
          <w:sz w:val="20"/>
          <w:szCs w:val="20"/>
        </w:rPr>
        <w:t>EC</w:t>
      </w:r>
      <w:r w:rsidRPr="00104D00">
        <w:rPr>
          <w:rFonts w:ascii="Arial" w:hAnsi="Arial" w:cs="Arial"/>
          <w:sz w:val="20"/>
          <w:szCs w:val="20"/>
        </w:rPr>
        <w:t>T</w:t>
      </w:r>
      <w:r w:rsidR="009B7320" w:rsidRPr="00104D00">
        <w:rPr>
          <w:rFonts w:ascii="Arial" w:hAnsi="Arial" w:cs="Arial"/>
          <w:sz w:val="20"/>
          <w:szCs w:val="20"/>
        </w:rPr>
        <w:t>.</w:t>
      </w:r>
    </w:p>
    <w:p w14:paraId="1BEEBD98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</w:p>
    <w:p w14:paraId="30EC371A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>The school is committed to safeguarding and promoting the welfare of children and young people and expects all staff and volunteers to share this commitment.</w:t>
      </w:r>
      <w:r w:rsidR="008E306F" w:rsidRPr="00104D00">
        <w:rPr>
          <w:rFonts w:ascii="Arial" w:hAnsi="Arial" w:cs="Arial"/>
          <w:sz w:val="20"/>
          <w:szCs w:val="20"/>
        </w:rPr>
        <w:t xml:space="preserve">  </w:t>
      </w:r>
      <w:r w:rsidRPr="00104D00">
        <w:rPr>
          <w:rFonts w:ascii="Arial" w:hAnsi="Arial" w:cs="Arial"/>
          <w:sz w:val="20"/>
          <w:szCs w:val="20"/>
        </w:rPr>
        <w:t>An enhanced DBS check is required for the successful applicant.</w:t>
      </w:r>
    </w:p>
    <w:p w14:paraId="710AB3D6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</w:p>
    <w:p w14:paraId="42A21F50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 xml:space="preserve">Visits to the school are </w:t>
      </w:r>
      <w:r w:rsidR="007E5ECC" w:rsidRPr="00104D00">
        <w:rPr>
          <w:rFonts w:ascii="Arial" w:hAnsi="Arial" w:cs="Arial"/>
          <w:sz w:val="20"/>
          <w:szCs w:val="20"/>
        </w:rPr>
        <w:t xml:space="preserve">warmly </w:t>
      </w:r>
      <w:r w:rsidRPr="00104D00">
        <w:rPr>
          <w:rFonts w:ascii="Arial" w:hAnsi="Arial" w:cs="Arial"/>
          <w:sz w:val="20"/>
          <w:szCs w:val="20"/>
        </w:rPr>
        <w:t>welcomed and</w:t>
      </w:r>
      <w:r w:rsidR="00DE530F" w:rsidRPr="00104D00">
        <w:rPr>
          <w:rFonts w:ascii="Arial" w:hAnsi="Arial" w:cs="Arial"/>
          <w:sz w:val="20"/>
          <w:szCs w:val="20"/>
        </w:rPr>
        <w:t xml:space="preserve"> en</w:t>
      </w:r>
      <w:r w:rsidR="00F84D3D" w:rsidRPr="00104D00">
        <w:rPr>
          <w:rFonts w:ascii="Arial" w:hAnsi="Arial" w:cs="Arial"/>
          <w:sz w:val="20"/>
          <w:szCs w:val="20"/>
        </w:rPr>
        <w:t xml:space="preserve">couraged.  Please contact </w:t>
      </w:r>
      <w:r w:rsidR="004131E3">
        <w:rPr>
          <w:rFonts w:ascii="Arial" w:hAnsi="Arial" w:cs="Arial"/>
          <w:sz w:val="20"/>
          <w:szCs w:val="20"/>
        </w:rPr>
        <w:t xml:space="preserve">the school </w:t>
      </w:r>
      <w:r w:rsidRPr="00104D00">
        <w:rPr>
          <w:rFonts w:ascii="Arial" w:hAnsi="Arial" w:cs="Arial"/>
          <w:sz w:val="20"/>
          <w:szCs w:val="20"/>
        </w:rPr>
        <w:t>on 0161 681 6663 to make an appointment.</w:t>
      </w:r>
    </w:p>
    <w:p w14:paraId="60982297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</w:p>
    <w:p w14:paraId="4773F596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 xml:space="preserve">Salary: </w:t>
      </w:r>
      <w:r w:rsidR="008E306F" w:rsidRPr="00104D00">
        <w:rPr>
          <w:rFonts w:ascii="Arial" w:hAnsi="Arial" w:cs="Arial"/>
          <w:sz w:val="20"/>
          <w:szCs w:val="20"/>
        </w:rPr>
        <w:tab/>
      </w:r>
      <w:r w:rsidR="00E60D55" w:rsidRPr="00104D00">
        <w:rPr>
          <w:rFonts w:ascii="Arial" w:hAnsi="Arial" w:cs="Arial"/>
          <w:sz w:val="20"/>
          <w:szCs w:val="20"/>
        </w:rPr>
        <w:tab/>
      </w:r>
      <w:r w:rsidR="00104D00" w:rsidRPr="00104D00">
        <w:rPr>
          <w:rFonts w:ascii="Arial" w:hAnsi="Arial" w:cs="Arial"/>
          <w:sz w:val="20"/>
          <w:szCs w:val="20"/>
        </w:rPr>
        <w:tab/>
      </w:r>
      <w:r w:rsidR="009B7320" w:rsidRPr="00104D00">
        <w:rPr>
          <w:rFonts w:ascii="Arial" w:hAnsi="Arial" w:cs="Arial"/>
          <w:sz w:val="20"/>
          <w:szCs w:val="20"/>
        </w:rPr>
        <w:tab/>
      </w:r>
      <w:r w:rsidR="004131E3">
        <w:rPr>
          <w:rFonts w:ascii="Arial" w:hAnsi="Arial" w:cs="Arial"/>
          <w:sz w:val="20"/>
          <w:szCs w:val="20"/>
        </w:rPr>
        <w:tab/>
      </w:r>
      <w:r w:rsidR="00814DCE" w:rsidRPr="00104D00">
        <w:rPr>
          <w:rFonts w:ascii="Arial" w:hAnsi="Arial" w:cs="Arial"/>
          <w:sz w:val="20"/>
          <w:szCs w:val="20"/>
        </w:rPr>
        <w:t xml:space="preserve">MPS/UPS - </w:t>
      </w:r>
      <w:r w:rsidR="00B96A61" w:rsidRPr="00104D00">
        <w:rPr>
          <w:rFonts w:ascii="Arial" w:hAnsi="Arial" w:cs="Arial"/>
          <w:sz w:val="20"/>
          <w:szCs w:val="20"/>
        </w:rPr>
        <w:t>D</w:t>
      </w:r>
      <w:r w:rsidRPr="00104D00">
        <w:rPr>
          <w:rFonts w:ascii="Arial" w:hAnsi="Arial" w:cs="Arial"/>
          <w:sz w:val="20"/>
          <w:szCs w:val="20"/>
        </w:rPr>
        <w:t>ependant on experience</w:t>
      </w:r>
    </w:p>
    <w:p w14:paraId="46A16990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 xml:space="preserve">Hours: </w:t>
      </w:r>
      <w:r w:rsidR="008E306F" w:rsidRPr="00104D00">
        <w:rPr>
          <w:rFonts w:ascii="Arial" w:hAnsi="Arial" w:cs="Arial"/>
          <w:sz w:val="20"/>
          <w:szCs w:val="20"/>
        </w:rPr>
        <w:tab/>
      </w:r>
      <w:r w:rsidR="008E306F" w:rsidRPr="00104D00">
        <w:rPr>
          <w:rFonts w:ascii="Arial" w:hAnsi="Arial" w:cs="Arial"/>
          <w:sz w:val="20"/>
          <w:szCs w:val="20"/>
        </w:rPr>
        <w:tab/>
      </w:r>
      <w:r w:rsidR="00104D00" w:rsidRPr="00104D00">
        <w:rPr>
          <w:rFonts w:ascii="Arial" w:hAnsi="Arial" w:cs="Arial"/>
          <w:sz w:val="20"/>
          <w:szCs w:val="20"/>
        </w:rPr>
        <w:tab/>
      </w:r>
      <w:r w:rsidR="009B7320" w:rsidRPr="00104D00">
        <w:rPr>
          <w:rFonts w:ascii="Arial" w:hAnsi="Arial" w:cs="Arial"/>
          <w:sz w:val="20"/>
          <w:szCs w:val="20"/>
        </w:rPr>
        <w:tab/>
      </w:r>
      <w:r w:rsidR="004131E3">
        <w:rPr>
          <w:rFonts w:ascii="Arial" w:hAnsi="Arial" w:cs="Arial"/>
          <w:sz w:val="20"/>
          <w:szCs w:val="20"/>
        </w:rPr>
        <w:tab/>
      </w:r>
      <w:r w:rsidRPr="00104D00">
        <w:rPr>
          <w:rFonts w:ascii="Arial" w:hAnsi="Arial" w:cs="Arial"/>
          <w:sz w:val="20"/>
          <w:szCs w:val="20"/>
        </w:rPr>
        <w:t>FTE</w:t>
      </w:r>
    </w:p>
    <w:p w14:paraId="395B8CA2" w14:textId="77777777" w:rsidR="001E414D" w:rsidRPr="00104D00" w:rsidRDefault="001E414D" w:rsidP="006E307E">
      <w:pPr>
        <w:spacing w:after="0"/>
        <w:rPr>
          <w:rFonts w:ascii="Arial" w:hAnsi="Arial" w:cs="Arial"/>
          <w:sz w:val="20"/>
          <w:szCs w:val="20"/>
        </w:rPr>
      </w:pPr>
    </w:p>
    <w:p w14:paraId="082EFC18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 xml:space="preserve">Closing </w:t>
      </w:r>
      <w:r w:rsidR="001E414D" w:rsidRPr="00104D00">
        <w:rPr>
          <w:rFonts w:ascii="Arial" w:hAnsi="Arial" w:cs="Arial"/>
          <w:sz w:val="20"/>
          <w:szCs w:val="20"/>
        </w:rPr>
        <w:t>D</w:t>
      </w:r>
      <w:r w:rsidRPr="00104D00">
        <w:rPr>
          <w:rFonts w:ascii="Arial" w:hAnsi="Arial" w:cs="Arial"/>
          <w:sz w:val="20"/>
          <w:szCs w:val="20"/>
        </w:rPr>
        <w:t>ate:</w:t>
      </w:r>
      <w:r w:rsidR="00B96A61" w:rsidRPr="00104D00">
        <w:rPr>
          <w:rFonts w:ascii="Arial" w:hAnsi="Arial" w:cs="Arial"/>
          <w:sz w:val="20"/>
          <w:szCs w:val="20"/>
        </w:rPr>
        <w:tab/>
      </w:r>
      <w:r w:rsidR="00B96A61" w:rsidRPr="00104D00">
        <w:rPr>
          <w:rFonts w:ascii="Arial" w:hAnsi="Arial" w:cs="Arial"/>
          <w:sz w:val="20"/>
          <w:szCs w:val="20"/>
        </w:rPr>
        <w:tab/>
      </w:r>
      <w:r w:rsidR="00104D00" w:rsidRPr="00104D00">
        <w:rPr>
          <w:rFonts w:ascii="Arial" w:hAnsi="Arial" w:cs="Arial"/>
          <w:sz w:val="20"/>
          <w:szCs w:val="20"/>
        </w:rPr>
        <w:tab/>
      </w:r>
      <w:r w:rsidR="004131E3">
        <w:rPr>
          <w:rFonts w:ascii="Arial" w:hAnsi="Arial" w:cs="Arial"/>
          <w:sz w:val="20"/>
          <w:szCs w:val="20"/>
        </w:rPr>
        <w:tab/>
      </w:r>
      <w:r w:rsidR="00A204AF">
        <w:rPr>
          <w:rFonts w:ascii="Arial" w:hAnsi="Arial" w:cs="Arial"/>
          <w:sz w:val="20"/>
          <w:szCs w:val="20"/>
        </w:rPr>
        <w:t>Friday 3</w:t>
      </w:r>
      <w:r w:rsidR="00A204AF" w:rsidRPr="00A204AF">
        <w:rPr>
          <w:rFonts w:ascii="Arial" w:hAnsi="Arial" w:cs="Arial"/>
          <w:sz w:val="20"/>
          <w:szCs w:val="20"/>
          <w:vertAlign w:val="superscript"/>
        </w:rPr>
        <w:t>rd</w:t>
      </w:r>
      <w:r w:rsidR="00A204AF">
        <w:rPr>
          <w:rFonts w:ascii="Arial" w:hAnsi="Arial" w:cs="Arial"/>
          <w:sz w:val="20"/>
          <w:szCs w:val="20"/>
        </w:rPr>
        <w:t xml:space="preserve"> May 2024</w:t>
      </w:r>
      <w:r w:rsidR="004131E3">
        <w:rPr>
          <w:rFonts w:ascii="Arial" w:hAnsi="Arial" w:cs="Arial"/>
          <w:sz w:val="20"/>
          <w:szCs w:val="20"/>
        </w:rPr>
        <w:t xml:space="preserve"> 12:00noon</w:t>
      </w:r>
    </w:p>
    <w:p w14:paraId="0D89E503" w14:textId="77777777" w:rsidR="007E5ECC" w:rsidRPr="00104D00" w:rsidRDefault="007E5ECC" w:rsidP="007E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104D00">
        <w:rPr>
          <w:rFonts w:ascii="Arial" w:hAnsi="Arial" w:cs="Arial"/>
          <w:color w:val="000000"/>
          <w:sz w:val="20"/>
          <w:szCs w:val="20"/>
          <w:lang w:val="en-US"/>
        </w:rPr>
        <w:t>Shortlisting Date:</w:t>
      </w:r>
      <w:r w:rsidR="00104D00" w:rsidRPr="00104D00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104D00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4131E3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A204AF">
        <w:rPr>
          <w:rFonts w:ascii="Arial" w:hAnsi="Arial" w:cs="Arial"/>
          <w:color w:val="000000"/>
          <w:sz w:val="20"/>
          <w:szCs w:val="20"/>
          <w:lang w:val="en-US"/>
        </w:rPr>
        <w:t>Friday 3</w:t>
      </w:r>
      <w:r w:rsidR="00A204AF" w:rsidRPr="00A204A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rd</w:t>
      </w:r>
      <w:r w:rsidR="00A204AF">
        <w:rPr>
          <w:rFonts w:ascii="Arial" w:hAnsi="Arial" w:cs="Arial"/>
          <w:color w:val="000000"/>
          <w:sz w:val="20"/>
          <w:szCs w:val="20"/>
          <w:lang w:val="en-US"/>
        </w:rPr>
        <w:t xml:space="preserve"> May 2024</w:t>
      </w:r>
      <w:r w:rsidR="00104D00" w:rsidRPr="00104D00">
        <w:rPr>
          <w:rFonts w:ascii="Arial" w:hAnsi="Arial" w:cs="Arial"/>
          <w:color w:val="000000"/>
          <w:sz w:val="20"/>
          <w:szCs w:val="20"/>
          <w:lang w:val="en-US"/>
        </w:rPr>
        <w:t xml:space="preserve"> (PM)</w:t>
      </w:r>
    </w:p>
    <w:p w14:paraId="7E2351B8" w14:textId="77777777" w:rsidR="006E307E" w:rsidRPr="00104D00" w:rsidRDefault="007E5ECC" w:rsidP="007E5ECC">
      <w:p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color w:val="000000"/>
          <w:sz w:val="20"/>
          <w:szCs w:val="20"/>
          <w:lang w:val="en-US"/>
        </w:rPr>
        <w:t>Interview</w:t>
      </w:r>
      <w:r w:rsidR="00104D00" w:rsidRPr="00104D00">
        <w:rPr>
          <w:rFonts w:ascii="Arial" w:hAnsi="Arial" w:cs="Arial"/>
          <w:color w:val="000000"/>
          <w:sz w:val="20"/>
          <w:szCs w:val="20"/>
          <w:lang w:val="en-US"/>
        </w:rPr>
        <w:t>/Lesson</w:t>
      </w:r>
      <w:r w:rsidRPr="00104D0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4131E3">
        <w:rPr>
          <w:rFonts w:ascii="Arial" w:hAnsi="Arial" w:cs="Arial"/>
          <w:color w:val="000000"/>
          <w:sz w:val="20"/>
          <w:szCs w:val="20"/>
          <w:lang w:val="en-US"/>
        </w:rPr>
        <w:t xml:space="preserve">Observation </w:t>
      </w:r>
      <w:r w:rsidRPr="00104D00">
        <w:rPr>
          <w:rFonts w:ascii="Arial" w:hAnsi="Arial" w:cs="Arial"/>
          <w:color w:val="000000"/>
          <w:sz w:val="20"/>
          <w:szCs w:val="20"/>
          <w:lang w:val="en-US"/>
        </w:rPr>
        <w:t>Date:</w:t>
      </w:r>
      <w:r w:rsidR="006B00A8" w:rsidRPr="00104D00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A204AF">
        <w:rPr>
          <w:rFonts w:ascii="Arial" w:hAnsi="Arial" w:cs="Arial"/>
          <w:color w:val="000000"/>
          <w:sz w:val="20"/>
          <w:szCs w:val="20"/>
          <w:lang w:val="en-US"/>
        </w:rPr>
        <w:t>Friday 17</w:t>
      </w:r>
      <w:r w:rsidR="00A204AF" w:rsidRPr="00A204AF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 w:rsidR="00A204AF">
        <w:rPr>
          <w:rFonts w:ascii="Arial" w:hAnsi="Arial" w:cs="Arial"/>
          <w:color w:val="000000"/>
          <w:sz w:val="20"/>
          <w:szCs w:val="20"/>
          <w:lang w:val="en-US"/>
        </w:rPr>
        <w:t xml:space="preserve"> May 2024</w:t>
      </w:r>
    </w:p>
    <w:p w14:paraId="2C02F170" w14:textId="77777777" w:rsidR="006E307E" w:rsidRPr="00104D00" w:rsidRDefault="006E307E" w:rsidP="006E307E">
      <w:pPr>
        <w:spacing w:after="0"/>
        <w:rPr>
          <w:rFonts w:ascii="Arial" w:hAnsi="Arial" w:cs="Arial"/>
          <w:sz w:val="20"/>
          <w:szCs w:val="20"/>
        </w:rPr>
      </w:pPr>
    </w:p>
    <w:p w14:paraId="07F51741" w14:textId="77777777" w:rsidR="00BA72F2" w:rsidRPr="00104D00" w:rsidRDefault="006E307E">
      <w:pPr>
        <w:spacing w:after="0"/>
        <w:rPr>
          <w:rFonts w:ascii="Arial" w:hAnsi="Arial" w:cs="Arial"/>
          <w:sz w:val="20"/>
          <w:szCs w:val="20"/>
        </w:rPr>
      </w:pPr>
      <w:r w:rsidRPr="00104D00">
        <w:rPr>
          <w:rFonts w:ascii="Arial" w:hAnsi="Arial" w:cs="Arial"/>
          <w:sz w:val="20"/>
          <w:szCs w:val="20"/>
        </w:rPr>
        <w:t>Please e-mail</w:t>
      </w:r>
      <w:r w:rsidR="00DE530F" w:rsidRPr="00104D00">
        <w:rPr>
          <w:rFonts w:ascii="Arial" w:hAnsi="Arial" w:cs="Arial"/>
          <w:sz w:val="20"/>
          <w:szCs w:val="20"/>
        </w:rPr>
        <w:t xml:space="preserve"> completed application forms and supporting </w:t>
      </w:r>
      <w:r w:rsidR="007E5ECC" w:rsidRPr="00104D00">
        <w:rPr>
          <w:rFonts w:ascii="Arial" w:hAnsi="Arial" w:cs="Arial"/>
          <w:sz w:val="20"/>
          <w:szCs w:val="20"/>
        </w:rPr>
        <w:t xml:space="preserve">Catholic Education Service </w:t>
      </w:r>
      <w:r w:rsidR="00DE530F" w:rsidRPr="00104D00">
        <w:rPr>
          <w:rFonts w:ascii="Arial" w:hAnsi="Arial" w:cs="Arial"/>
          <w:sz w:val="20"/>
          <w:szCs w:val="20"/>
        </w:rPr>
        <w:t xml:space="preserve">documents to Mrs </w:t>
      </w:r>
      <w:r w:rsidR="00A204AF">
        <w:rPr>
          <w:rFonts w:ascii="Arial" w:hAnsi="Arial" w:cs="Arial"/>
          <w:sz w:val="20"/>
          <w:szCs w:val="20"/>
        </w:rPr>
        <w:t>Leavy,</w:t>
      </w:r>
      <w:r w:rsidR="00DE530F" w:rsidRPr="00104D00">
        <w:rPr>
          <w:rFonts w:ascii="Arial" w:hAnsi="Arial" w:cs="Arial"/>
          <w:sz w:val="20"/>
          <w:szCs w:val="20"/>
        </w:rPr>
        <w:t xml:space="preserve"> </w:t>
      </w:r>
      <w:r w:rsidR="00A204AF">
        <w:rPr>
          <w:rFonts w:ascii="Arial" w:hAnsi="Arial" w:cs="Arial"/>
          <w:sz w:val="20"/>
          <w:szCs w:val="20"/>
        </w:rPr>
        <w:t xml:space="preserve">Acting </w:t>
      </w:r>
      <w:r w:rsidR="00DE530F" w:rsidRPr="00104D00">
        <w:rPr>
          <w:rFonts w:ascii="Arial" w:hAnsi="Arial" w:cs="Arial"/>
          <w:sz w:val="20"/>
          <w:szCs w:val="20"/>
        </w:rPr>
        <w:t xml:space="preserve">School Business Manager </w:t>
      </w:r>
      <w:r w:rsidR="00A204AF">
        <w:rPr>
          <w:rFonts w:ascii="Arial" w:hAnsi="Arial" w:cs="Arial"/>
          <w:sz w:val="20"/>
          <w:szCs w:val="20"/>
        </w:rPr>
        <w:t>–</w:t>
      </w:r>
      <w:r w:rsidRPr="00104D0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A204AF" w:rsidRPr="00DF300B">
          <w:rPr>
            <w:rStyle w:val="Hyperlink"/>
            <w:rFonts w:ascii="Arial" w:hAnsi="Arial" w:cs="Arial"/>
            <w:sz w:val="20"/>
            <w:szCs w:val="20"/>
          </w:rPr>
          <w:t>helen.leavy@st-marys.oldham.sch.uk</w:t>
        </w:r>
      </w:hyperlink>
      <w:r w:rsidR="009B7320" w:rsidRPr="00104D00">
        <w:rPr>
          <w:rFonts w:ascii="Arial" w:hAnsi="Arial" w:cs="Arial"/>
          <w:sz w:val="20"/>
          <w:szCs w:val="20"/>
        </w:rPr>
        <w:t>.</w:t>
      </w:r>
      <w:r w:rsidR="00104D00" w:rsidRPr="00104D00">
        <w:rPr>
          <w:rFonts w:ascii="Arial" w:hAnsi="Arial" w:cs="Arial"/>
          <w:sz w:val="20"/>
          <w:szCs w:val="20"/>
        </w:rPr>
        <w:t xml:space="preserve"> </w:t>
      </w:r>
      <w:r w:rsidR="00A204AF">
        <w:rPr>
          <w:rFonts w:ascii="Arial" w:hAnsi="Arial" w:cs="Arial"/>
          <w:sz w:val="20"/>
          <w:szCs w:val="20"/>
        </w:rPr>
        <w:t xml:space="preserve"> </w:t>
      </w:r>
      <w:r w:rsidR="00104D00" w:rsidRPr="00104D00">
        <w:rPr>
          <w:rFonts w:ascii="Arial" w:hAnsi="Arial" w:cs="Arial"/>
          <w:sz w:val="20"/>
          <w:szCs w:val="20"/>
        </w:rPr>
        <w:t xml:space="preserve">Please </w:t>
      </w:r>
      <w:r w:rsidR="004131E3">
        <w:rPr>
          <w:rFonts w:ascii="Arial" w:hAnsi="Arial" w:cs="Arial"/>
          <w:sz w:val="20"/>
          <w:szCs w:val="20"/>
        </w:rPr>
        <w:t xml:space="preserve">clearly </w:t>
      </w:r>
      <w:r w:rsidR="00104D00" w:rsidRPr="00104D00">
        <w:rPr>
          <w:rFonts w:ascii="Arial" w:hAnsi="Arial" w:cs="Arial"/>
          <w:sz w:val="20"/>
          <w:szCs w:val="20"/>
        </w:rPr>
        <w:t>state which post you are interested in.</w:t>
      </w:r>
    </w:p>
    <w:sectPr w:rsidR="00BA72F2" w:rsidRPr="00104D00">
      <w:pgSz w:w="11906" w:h="16838"/>
      <w:pgMar w:top="567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504"/>
    <w:multiLevelType w:val="hybridMultilevel"/>
    <w:tmpl w:val="0004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60B1"/>
    <w:multiLevelType w:val="hybridMultilevel"/>
    <w:tmpl w:val="69600B84"/>
    <w:lvl w:ilvl="0" w:tplc="EA16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A4011"/>
    <w:multiLevelType w:val="hybridMultilevel"/>
    <w:tmpl w:val="5C2A150E"/>
    <w:lvl w:ilvl="0" w:tplc="EA16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53344"/>
    <w:multiLevelType w:val="hybridMultilevel"/>
    <w:tmpl w:val="CDDC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286088">
    <w:abstractNumId w:val="0"/>
  </w:num>
  <w:num w:numId="2" w16cid:durableId="2125226629">
    <w:abstractNumId w:val="3"/>
  </w:num>
  <w:num w:numId="3" w16cid:durableId="292829486">
    <w:abstractNumId w:val="2"/>
  </w:num>
  <w:num w:numId="4" w16cid:durableId="1178041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F2"/>
    <w:rsid w:val="00104D00"/>
    <w:rsid w:val="00154B7A"/>
    <w:rsid w:val="001E414D"/>
    <w:rsid w:val="002A5A92"/>
    <w:rsid w:val="00350922"/>
    <w:rsid w:val="004131E3"/>
    <w:rsid w:val="005718B9"/>
    <w:rsid w:val="005A589A"/>
    <w:rsid w:val="006B00A8"/>
    <w:rsid w:val="006E307E"/>
    <w:rsid w:val="00796390"/>
    <w:rsid w:val="007E5ECC"/>
    <w:rsid w:val="00812F53"/>
    <w:rsid w:val="00814DCE"/>
    <w:rsid w:val="008B0189"/>
    <w:rsid w:val="008E306F"/>
    <w:rsid w:val="009B7320"/>
    <w:rsid w:val="00A00A4B"/>
    <w:rsid w:val="00A204AF"/>
    <w:rsid w:val="00B26BD9"/>
    <w:rsid w:val="00B43E79"/>
    <w:rsid w:val="00B96A61"/>
    <w:rsid w:val="00BA72F2"/>
    <w:rsid w:val="00C25EBA"/>
    <w:rsid w:val="00DE530F"/>
    <w:rsid w:val="00E60D55"/>
    <w:rsid w:val="00F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4837"/>
  <w15:docId w15:val="{6E909928-87BB-4B19-B256-10BC07BE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D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D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.leavy@st-marys.oldham.sch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DMIN\Templates\Letterhead%2018.03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F791C5E78634FB6971A16D52BE23C" ma:contentTypeVersion="16" ma:contentTypeDescription="Create a new document." ma:contentTypeScope="" ma:versionID="effee1cb282e4da3fcb7c89c3c406d1c">
  <xsd:schema xmlns:xsd="http://www.w3.org/2001/XMLSchema" xmlns:xs="http://www.w3.org/2001/XMLSchema" xmlns:p="http://schemas.microsoft.com/office/2006/metadata/properties" xmlns:ns1="http://schemas.microsoft.com/sharepoint/v3" xmlns:ns2="9f630a95-a25d-4b04-9a75-52e9cfd198cc" xmlns:ns3="d7a96292-fb9d-48b5-8b36-e1cf0d3aa740" targetNamespace="http://schemas.microsoft.com/office/2006/metadata/properties" ma:root="true" ma:fieldsID="e408a34c2f3d7f0c61460f4eae75a300" ns1:_="" ns2:_="" ns3:_="">
    <xsd:import namespace="http://schemas.microsoft.com/sharepoint/v3"/>
    <xsd:import namespace="9f630a95-a25d-4b04-9a75-52e9cfd198cc"/>
    <xsd:import namespace="d7a96292-fb9d-48b5-8b36-e1cf0d3aa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0a95-a25d-4b04-9a75-52e9cfd19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4390dd4-6b95-43d4-aa33-6117e7da7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6292-fb9d-48b5-8b36-e1cf0d3aa7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a58c08d-fb56-42dc-ab6f-1afcf7301d9a}" ma:internalName="TaxCatchAll" ma:showField="CatchAllData" ma:web="d7a96292-fb9d-48b5-8b36-e1cf0d3aa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7a96292-fb9d-48b5-8b36-e1cf0d3aa740" xsi:nil="true"/>
    <lcf76f155ced4ddcb4097134ff3c332f xmlns="9f630a95-a25d-4b04-9a75-52e9cfd198c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50DCD4-9FB5-4051-9BB2-29B8BF714338}"/>
</file>

<file path=customXml/itemProps2.xml><?xml version="1.0" encoding="utf-8"?>
<ds:datastoreItem xmlns:ds="http://schemas.openxmlformats.org/officeDocument/2006/customXml" ds:itemID="{2C8DB1D3-9706-4AA5-B949-D902243AD162}"/>
</file>

<file path=customXml/itemProps3.xml><?xml version="1.0" encoding="utf-8"?>
<ds:datastoreItem xmlns:ds="http://schemas.openxmlformats.org/officeDocument/2006/customXml" ds:itemID="{F06CE725-55C3-412D-B27C-7829DDCDD5D4}"/>
</file>

<file path=docProps/app.xml><?xml version="1.0" encoding="utf-8"?>
<Properties xmlns="http://schemas.openxmlformats.org/officeDocument/2006/extended-properties" xmlns:vt="http://schemas.openxmlformats.org/officeDocument/2006/docPropsVTypes">
  <Template>Letterhead 18.03.19</Template>
  <TotalTime>0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Leigh</dc:creator>
  <cp:lastModifiedBy>Angela Williams</cp:lastModifiedBy>
  <cp:revision>2</cp:revision>
  <cp:lastPrinted>2023-03-09T08:23:00Z</cp:lastPrinted>
  <dcterms:created xsi:type="dcterms:W3CDTF">2024-04-24T13:58:00Z</dcterms:created>
  <dcterms:modified xsi:type="dcterms:W3CDTF">2024-04-24T13:58:00Z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0x0101002CFF791C5E78634FB6971A16D52BE23C</vt:lpwstr>
  </property>
</Properties>
</file>