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757F" w14:textId="77777777" w:rsidR="001C2F1D" w:rsidRPr="00237B4A" w:rsidRDefault="001C2F1D" w:rsidP="001C2F1D">
      <w:pPr>
        <w:rPr>
          <w:rFonts w:ascii="Calibri" w:hAnsi="Calibri" w:cs="Calibri"/>
        </w:rPr>
      </w:pPr>
    </w:p>
    <w:p w14:paraId="59374514"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3861F618" w14:textId="77777777" w:rsidR="00914D9B" w:rsidRPr="00237B4A" w:rsidRDefault="00914D9B" w:rsidP="003044E2">
      <w:pPr>
        <w:jc w:val="both"/>
        <w:rPr>
          <w:rFonts w:ascii="Calibri" w:hAnsi="Calibri" w:cs="Calibri"/>
        </w:rPr>
      </w:pPr>
    </w:p>
    <w:p w14:paraId="066E816B" w14:textId="17108181" w:rsidR="00C944BA"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00434C86">
        <w:rPr>
          <w:rFonts w:ascii="Calibri" w:hAnsi="Calibri"/>
        </w:rPr>
        <w:t>Chef (Catherdral House)</w:t>
      </w:r>
      <w:r w:rsidR="00C944BA" w:rsidRPr="00C944BA">
        <w:rPr>
          <w:rFonts w:ascii="Calibri" w:hAnsi="Calibri"/>
        </w:rPr>
        <w:t xml:space="preserve"> </w:t>
      </w:r>
    </w:p>
    <w:p w14:paraId="01B27995" w14:textId="175D010A"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9048A6">
        <w:rPr>
          <w:rFonts w:ascii="Calibri" w:hAnsi="Calibri"/>
        </w:rPr>
        <w:t>29</w:t>
      </w:r>
      <w:r w:rsidR="00434C86">
        <w:rPr>
          <w:rFonts w:ascii="Calibri" w:hAnsi="Calibri"/>
        </w:rPr>
        <w:t>9</w:t>
      </w:r>
      <w:r w:rsidR="00C944BA">
        <w:rPr>
          <w:rFonts w:ascii="Calibri" w:hAnsi="Calibri"/>
        </w:rPr>
        <w:t xml:space="preserve">            </w:t>
      </w:r>
      <w:r w:rsidR="007C749E" w:rsidRPr="00237B4A">
        <w:rPr>
          <w:rFonts w:ascii="Calibri" w:hAnsi="Calibri"/>
        </w:rPr>
        <w:tab/>
      </w:r>
      <w:r w:rsidRPr="00237B4A">
        <w:rPr>
          <w:rFonts w:ascii="Calibri" w:hAnsi="Calibri"/>
        </w:rPr>
        <w:t>Closing date</w:t>
      </w:r>
      <w:r w:rsidR="00AE127B" w:rsidRPr="00237B4A">
        <w:rPr>
          <w:rFonts w:ascii="Calibri" w:hAnsi="Calibri"/>
        </w:rPr>
        <w:t>:</w:t>
      </w:r>
      <w:r w:rsidR="00066F67">
        <w:rPr>
          <w:rFonts w:ascii="Calibri" w:hAnsi="Calibri"/>
        </w:rPr>
        <w:t xml:space="preserve"> </w:t>
      </w:r>
      <w:r w:rsidR="00434C86" w:rsidRPr="00434C86">
        <w:rPr>
          <w:rFonts w:ascii="Calibri" w:hAnsi="Calibri"/>
        </w:rPr>
        <w:t>12 noon on Tuesday 7th May 2024</w:t>
      </w:r>
    </w:p>
    <w:p w14:paraId="36EF069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500A65E4" w14:textId="77777777" w:rsidTr="00FF0694">
        <w:tc>
          <w:tcPr>
            <w:tcW w:w="10188" w:type="dxa"/>
            <w:tcBorders>
              <w:bottom w:val="single" w:sz="4" w:space="0" w:color="FFFFFF"/>
            </w:tcBorders>
            <w:shd w:val="clear" w:color="auto" w:fill="auto"/>
          </w:tcPr>
          <w:p w14:paraId="0ADBE6C9" w14:textId="77777777" w:rsidR="00C645ED" w:rsidRPr="00237B4A" w:rsidRDefault="00C645ED" w:rsidP="00FF0694">
            <w:pPr>
              <w:jc w:val="center"/>
              <w:rPr>
                <w:rFonts w:ascii="Calibri" w:hAnsi="Calibri" w:cs="Calibri"/>
                <w:b/>
                <w:sz w:val="8"/>
              </w:rPr>
            </w:pPr>
          </w:p>
          <w:p w14:paraId="31316C09"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4B94FCD2" w14:textId="77777777" w:rsidTr="00FF0694">
        <w:tc>
          <w:tcPr>
            <w:tcW w:w="10188" w:type="dxa"/>
            <w:tcBorders>
              <w:top w:val="single" w:sz="4" w:space="0" w:color="FFFFFF"/>
            </w:tcBorders>
            <w:shd w:val="clear" w:color="auto" w:fill="auto"/>
          </w:tcPr>
          <w:p w14:paraId="39F3C6C0" w14:textId="77777777" w:rsidR="00A91D59" w:rsidRPr="00237B4A" w:rsidRDefault="00A91D59" w:rsidP="007D0B6A">
            <w:pPr>
              <w:rPr>
                <w:rFonts w:ascii="Calibri" w:hAnsi="Calibri" w:cs="Calibri"/>
              </w:rPr>
            </w:pPr>
          </w:p>
          <w:p w14:paraId="581C954E"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5B98BE35" w14:textId="77777777" w:rsidR="00AA411C" w:rsidRPr="00237B4A" w:rsidRDefault="00AA411C" w:rsidP="007D0B6A">
            <w:pPr>
              <w:rPr>
                <w:rFonts w:ascii="Calibri" w:hAnsi="Calibri" w:cs="Calibri"/>
              </w:rPr>
            </w:pPr>
          </w:p>
          <w:p w14:paraId="0DC5CE2D"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78833C6E" w14:textId="77777777" w:rsidR="007D0B6A" w:rsidRPr="00237B4A" w:rsidRDefault="007D0B6A" w:rsidP="007D0B6A">
            <w:pPr>
              <w:rPr>
                <w:rFonts w:ascii="Calibri" w:hAnsi="Calibri" w:cs="Calibri"/>
              </w:rPr>
            </w:pPr>
          </w:p>
          <w:p w14:paraId="5DB24EFB" w14:textId="77777777" w:rsidR="007D0B6A" w:rsidRPr="00237B4A" w:rsidRDefault="007D0B6A" w:rsidP="00FF0694">
            <w:pPr>
              <w:jc w:val="both"/>
              <w:rPr>
                <w:rFonts w:ascii="Calibri" w:hAnsi="Calibri" w:cs="Calibri"/>
              </w:rPr>
            </w:pPr>
            <w:proofErr w:type="gramStart"/>
            <w:r w:rsidRPr="00237B4A">
              <w:rPr>
                <w:rFonts w:ascii="Calibri" w:hAnsi="Calibri" w:cs="Calibri"/>
              </w:rPr>
              <w:t>In order to</w:t>
            </w:r>
            <w:proofErr w:type="gramEnd"/>
            <w:r w:rsidRPr="00237B4A">
              <w:rPr>
                <w:rFonts w:ascii="Calibri" w:hAnsi="Calibri" w:cs="Calibri"/>
              </w:rPr>
              <w:t xml:space="preserve">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1C8CD950" w14:textId="77777777" w:rsidR="00201F2E" w:rsidRPr="00237B4A" w:rsidRDefault="00201F2E" w:rsidP="00FF0694">
            <w:pPr>
              <w:jc w:val="center"/>
              <w:rPr>
                <w:rFonts w:ascii="Calibri" w:hAnsi="Calibri" w:cs="Calibri"/>
                <w:b/>
              </w:rPr>
            </w:pPr>
          </w:p>
          <w:p w14:paraId="62799BA4"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6E54CAA7" w14:textId="77777777" w:rsidR="00201F2E" w:rsidRPr="00237B4A" w:rsidRDefault="00201F2E" w:rsidP="00FF0694">
            <w:pPr>
              <w:jc w:val="center"/>
              <w:rPr>
                <w:rFonts w:ascii="Calibri" w:hAnsi="Calibri" w:cs="Calibri"/>
                <w:b/>
              </w:rPr>
            </w:pPr>
          </w:p>
          <w:p w14:paraId="45EF4DF9"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088F131E" w14:textId="77777777" w:rsidR="00083106" w:rsidRPr="00237B4A" w:rsidRDefault="00083106" w:rsidP="00FF0694">
            <w:pPr>
              <w:jc w:val="both"/>
              <w:rPr>
                <w:rFonts w:ascii="Calibri" w:hAnsi="Calibri" w:cs="Calibri"/>
              </w:rPr>
            </w:pPr>
          </w:p>
          <w:p w14:paraId="73DD0836" w14:textId="77777777"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Advisory Service National Database</w:t>
            </w:r>
            <w:r w:rsidR="00044333" w:rsidRPr="00237B4A">
              <w:rPr>
                <w:rFonts w:ascii="Calibri" w:hAnsi="Calibri" w:cs="Calibri"/>
              </w:rPr>
              <w:t>.</w:t>
            </w:r>
          </w:p>
          <w:p w14:paraId="0191072B" w14:textId="77777777" w:rsidR="00C645ED" w:rsidRPr="00237B4A" w:rsidRDefault="00C645ED" w:rsidP="00201F2E">
            <w:pPr>
              <w:rPr>
                <w:rFonts w:ascii="Calibri" w:hAnsi="Calibri" w:cs="Calibri"/>
              </w:rPr>
            </w:pPr>
          </w:p>
          <w:p w14:paraId="33CCA05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4C30DBEA" w14:textId="77777777" w:rsidR="00C645ED" w:rsidRPr="00237B4A" w:rsidRDefault="00C645ED" w:rsidP="00AA411C">
            <w:pPr>
              <w:jc w:val="center"/>
              <w:rPr>
                <w:rFonts w:ascii="Calibri" w:hAnsi="Calibri" w:cs="Calibri"/>
                <w:b/>
              </w:rPr>
            </w:pPr>
          </w:p>
          <w:p w14:paraId="097173F8"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11" w:history="1">
              <w:r w:rsidR="001C2F1D" w:rsidRPr="00237B4A">
                <w:rPr>
                  <w:rStyle w:val="Hyperlink"/>
                  <w:rFonts w:ascii="Calibri" w:hAnsi="Calibri" w:cs="Calibri"/>
                  <w:b/>
                </w:rPr>
                <w:t>HR@dioceseofsalford.org.uk</w:t>
              </w:r>
            </w:hyperlink>
          </w:p>
          <w:p w14:paraId="607AA5B1" w14:textId="77777777" w:rsidR="00AA411C" w:rsidRPr="00237B4A" w:rsidRDefault="00AA411C" w:rsidP="00AA411C">
            <w:pPr>
              <w:jc w:val="center"/>
              <w:rPr>
                <w:rFonts w:ascii="Calibri" w:hAnsi="Calibri" w:cs="Calibri"/>
              </w:rPr>
            </w:pPr>
          </w:p>
          <w:p w14:paraId="5C3364C5"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 xml:space="preserve">M3 </w:t>
            </w:r>
            <w:proofErr w:type="gramStart"/>
            <w:r w:rsidR="00044333" w:rsidRPr="00237B4A">
              <w:rPr>
                <w:rFonts w:ascii="Calibri" w:hAnsi="Calibri" w:cs="Calibri"/>
              </w:rPr>
              <w:t>6DP</w:t>
            </w:r>
            <w:proofErr w:type="gramEnd"/>
          </w:p>
          <w:p w14:paraId="3AADC1DE" w14:textId="77777777" w:rsidR="00C645ED" w:rsidRPr="00237B4A" w:rsidRDefault="00C645ED" w:rsidP="00AA411C">
            <w:pPr>
              <w:jc w:val="center"/>
              <w:rPr>
                <w:rFonts w:ascii="Calibri" w:hAnsi="Calibri" w:cs="Calibri"/>
              </w:rPr>
            </w:pPr>
          </w:p>
          <w:p w14:paraId="36F3357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2B58066E" w14:textId="77777777" w:rsidR="00C645ED" w:rsidRPr="00237B4A" w:rsidRDefault="00C645ED" w:rsidP="00AA411C">
            <w:pPr>
              <w:jc w:val="center"/>
              <w:rPr>
                <w:rFonts w:ascii="Calibri" w:hAnsi="Calibri" w:cs="Calibri"/>
              </w:rPr>
            </w:pPr>
          </w:p>
          <w:p w14:paraId="6AFB73C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2DB3DD3B" w14:textId="77777777" w:rsidR="007D0B6A" w:rsidRPr="00237B4A" w:rsidRDefault="007D0B6A" w:rsidP="00044333">
      <w:pPr>
        <w:pStyle w:val="NCHH2"/>
        <w:rPr>
          <w:rFonts w:cs="Calibri"/>
        </w:rPr>
        <w:sectPr w:rsidR="007D0B6A" w:rsidRPr="00237B4A" w:rsidSect="004A060C">
          <w:headerReference w:type="default" r:id="rId12"/>
          <w:headerReference w:type="first" r:id="rId13"/>
          <w:pgSz w:w="12240" w:h="15840"/>
          <w:pgMar w:top="1134" w:right="1134" w:bottom="426" w:left="1134" w:header="539" w:footer="284" w:gutter="0"/>
          <w:cols w:space="720"/>
          <w:docGrid w:linePitch="326"/>
        </w:sectPr>
      </w:pPr>
    </w:p>
    <w:p w14:paraId="683AEB36"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375E5B19"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AA3B2AE"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39D997D0"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BA1D635"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60405D62"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50A87C4"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00739C6"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73B6710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04B6D91"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08B71BE9"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E109F7E"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391A8936"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4A0E9FA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3E0970B"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4EC370FA"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3AD1F63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4C55E7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7A0F57C3"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39A6BAB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22A7CE2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9D3957"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28AD7D2C"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01AAC9A"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A9CD82F" w14:textId="77777777" w:rsidR="00AA411C" w:rsidRPr="00237B4A" w:rsidRDefault="00AA411C" w:rsidP="00360EE8">
            <w:pPr>
              <w:rPr>
                <w:rFonts w:ascii="Calibri" w:hAnsi="Calibri" w:cs="Calibri"/>
              </w:rPr>
            </w:pPr>
          </w:p>
          <w:p w14:paraId="0E1E3C06"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38F1677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256315B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A5C5328"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02EEFCC0"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D070AA3"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6544B74A"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1838905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E97132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2FFAAA"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25B0115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E4349DA"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34C75886"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5E9BE8EA"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7695F016"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4F8CE"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2079AAB0"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434C86">
              <w:rPr>
                <w:rFonts w:ascii="Calibri" w:hAnsi="Calibri" w:cs="Calibri"/>
              </w:rPr>
            </w:r>
            <w:r w:rsidR="00434C86">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434C86">
              <w:rPr>
                <w:rFonts w:ascii="Calibri" w:hAnsi="Calibri" w:cs="Calibri"/>
              </w:rPr>
            </w:r>
            <w:r w:rsidR="00434C86">
              <w:rPr>
                <w:rFonts w:ascii="Calibri" w:hAnsi="Calibri" w:cs="Calibri"/>
              </w:rPr>
              <w:fldChar w:fldCharType="separate"/>
            </w:r>
            <w:r w:rsidRPr="00237B4A">
              <w:rPr>
                <w:rFonts w:ascii="Calibri" w:hAnsi="Calibri" w:cs="Calibri"/>
              </w:rPr>
              <w:fldChar w:fldCharType="end"/>
            </w:r>
            <w:bookmarkEnd w:id="3"/>
          </w:p>
        </w:tc>
      </w:tr>
      <w:tr w:rsidR="008A270D" w:rsidRPr="00237B4A" w14:paraId="20006341"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71286723"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3609A054" w14:textId="77777777" w:rsidR="00360EE8" w:rsidRPr="00237B4A" w:rsidRDefault="00360EE8" w:rsidP="00360EE8">
            <w:pPr>
              <w:rPr>
                <w:rFonts w:ascii="Calibri" w:hAnsi="Calibri" w:cs="Calibri"/>
              </w:rPr>
            </w:pPr>
          </w:p>
          <w:p w14:paraId="2A587EAC"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434C86">
              <w:rPr>
                <w:rFonts w:ascii="Calibri" w:hAnsi="Calibri" w:cs="Calibri"/>
              </w:rPr>
            </w:r>
            <w:r w:rsidR="00434C86">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434C86">
              <w:rPr>
                <w:rFonts w:ascii="Calibri" w:hAnsi="Calibri" w:cs="Calibri"/>
              </w:rPr>
            </w:r>
            <w:r w:rsidR="00434C86">
              <w:rPr>
                <w:rFonts w:ascii="Calibri" w:hAnsi="Calibri" w:cs="Calibri"/>
              </w:rPr>
              <w:fldChar w:fldCharType="separate"/>
            </w:r>
            <w:r w:rsidRPr="00237B4A">
              <w:rPr>
                <w:rFonts w:ascii="Calibri" w:hAnsi="Calibri" w:cs="Calibri"/>
              </w:rPr>
              <w:fldChar w:fldCharType="end"/>
            </w:r>
          </w:p>
        </w:tc>
      </w:tr>
      <w:tr w:rsidR="008A270D" w:rsidRPr="00237B4A" w14:paraId="15F0BF5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EC7520"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0F563587" w14:textId="77777777" w:rsidR="00360EE8" w:rsidRPr="00237B4A" w:rsidRDefault="00360EE8" w:rsidP="00360EE8">
            <w:pPr>
              <w:rPr>
                <w:rFonts w:ascii="Calibri" w:hAnsi="Calibri" w:cs="Calibri"/>
              </w:rPr>
            </w:pPr>
          </w:p>
          <w:p w14:paraId="79503AE8"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434C86">
              <w:rPr>
                <w:rFonts w:ascii="Calibri" w:hAnsi="Calibri" w:cs="Calibri"/>
              </w:rPr>
            </w:r>
            <w:r w:rsidR="00434C86">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434C86">
              <w:rPr>
                <w:rFonts w:ascii="Calibri" w:hAnsi="Calibri" w:cs="Calibri"/>
              </w:rPr>
            </w:r>
            <w:r w:rsidR="00434C86">
              <w:rPr>
                <w:rFonts w:ascii="Calibri" w:hAnsi="Calibri" w:cs="Calibri"/>
              </w:rPr>
              <w:fldChar w:fldCharType="separate"/>
            </w:r>
            <w:r w:rsidRPr="00237B4A">
              <w:rPr>
                <w:rFonts w:ascii="Calibri" w:hAnsi="Calibri" w:cs="Calibri"/>
              </w:rPr>
              <w:fldChar w:fldCharType="end"/>
            </w:r>
          </w:p>
        </w:tc>
      </w:tr>
      <w:tr w:rsidR="008A270D" w:rsidRPr="00237B4A" w14:paraId="65165126"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4FE8ECD4"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35D26FC3"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DC95071"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2433F952"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78F08272"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595D7FD9" w14:textId="77777777" w:rsidTr="00343882">
        <w:trPr>
          <w:trHeight w:val="455"/>
        </w:trPr>
        <w:tc>
          <w:tcPr>
            <w:tcW w:w="5107" w:type="dxa"/>
            <w:tcBorders>
              <w:top w:val="single" w:sz="4" w:space="0" w:color="FFFFFF"/>
              <w:right w:val="single" w:sz="4" w:space="0" w:color="FFFFFF"/>
            </w:tcBorders>
            <w:shd w:val="clear" w:color="auto" w:fill="auto"/>
            <w:vAlign w:val="center"/>
          </w:tcPr>
          <w:p w14:paraId="6F1FD0CC"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329A0278"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72FE81E5" w14:textId="77777777" w:rsidR="001E33BE" w:rsidRPr="00237B4A" w:rsidRDefault="001E33BE" w:rsidP="00044333">
      <w:pPr>
        <w:pStyle w:val="NCHH2"/>
        <w:rPr>
          <w:rFonts w:cs="Calibri"/>
        </w:rPr>
      </w:pPr>
    </w:p>
    <w:p w14:paraId="28CA14C5"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B8B96AA"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w:t>
      </w:r>
      <w:proofErr w:type="gramStart"/>
      <w:r w:rsidRPr="00237B4A">
        <w:rPr>
          <w:rFonts w:ascii="Calibri" w:hAnsi="Calibri" w:cs="Calibri"/>
          <w:szCs w:val="24"/>
        </w:rPr>
        <w:t>so as to</w:t>
      </w:r>
      <w:proofErr w:type="gramEnd"/>
      <w:r w:rsidRPr="00237B4A">
        <w:rPr>
          <w:rFonts w:ascii="Calibri" w:hAnsi="Calibri" w:cs="Calibri"/>
          <w:szCs w:val="24"/>
        </w:rPr>
        <w:t xml:space="preserve"> accommodate people with disabilities.  If you require any adjustments to accommodate you in the application or selection process or </w:t>
      </w:r>
      <w:proofErr w:type="gramStart"/>
      <w:r w:rsidRPr="00237B4A">
        <w:rPr>
          <w:rFonts w:ascii="Calibri" w:hAnsi="Calibri" w:cs="Calibri"/>
          <w:szCs w:val="24"/>
        </w:rPr>
        <w:t>you wish</w:t>
      </w:r>
      <w:proofErr w:type="gramEnd"/>
      <w:r w:rsidRPr="00237B4A">
        <w:rPr>
          <w:rFonts w:ascii="Calibri" w:hAnsi="Calibri" w:cs="Calibri"/>
          <w:szCs w:val="24"/>
        </w:rPr>
        <w:t xml:space="preserve"> to discuss reasonable adjustment in the role itself, please contact the </w:t>
      </w:r>
      <w:r w:rsidR="007A5CC0" w:rsidRPr="00237B4A">
        <w:rPr>
          <w:rFonts w:ascii="Calibri" w:hAnsi="Calibri" w:cs="Calibri"/>
          <w:szCs w:val="24"/>
        </w:rPr>
        <w:t>HR Manager.</w:t>
      </w:r>
    </w:p>
    <w:p w14:paraId="651FF470"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15F1501F"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64489E1" w14:textId="77777777" w:rsidTr="00B27214">
        <w:trPr>
          <w:trHeight w:val="832"/>
        </w:trPr>
        <w:tc>
          <w:tcPr>
            <w:tcW w:w="10188" w:type="dxa"/>
            <w:shd w:val="clear" w:color="auto" w:fill="auto"/>
          </w:tcPr>
          <w:p w14:paraId="659B6A29"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5E6A2E30" w14:textId="77777777" w:rsidR="00B74B95" w:rsidRPr="00237B4A" w:rsidRDefault="00B74B95" w:rsidP="00044333">
      <w:pPr>
        <w:pStyle w:val="NCHH2"/>
        <w:rPr>
          <w:rFonts w:cs="Calibri"/>
        </w:rPr>
        <w:sectPr w:rsidR="00B74B95" w:rsidRPr="00237B4A" w:rsidSect="004A060C">
          <w:pgSz w:w="12240" w:h="15840"/>
          <w:pgMar w:top="851" w:right="1134" w:bottom="1134" w:left="1134" w:header="539" w:footer="284" w:gutter="0"/>
          <w:cols w:space="720"/>
          <w:titlePg/>
          <w:docGrid w:linePitch="326"/>
        </w:sectPr>
      </w:pPr>
    </w:p>
    <w:p w14:paraId="2A7AE325"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4768D80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1C33AF34"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706F6B3" w14:textId="77777777">
        <w:trPr>
          <w:cantSplit/>
          <w:trHeight w:val="573"/>
        </w:trPr>
        <w:tc>
          <w:tcPr>
            <w:tcW w:w="3089" w:type="dxa"/>
            <w:shd w:val="pct20" w:color="auto" w:fill="FFFFFF"/>
            <w:vAlign w:val="center"/>
          </w:tcPr>
          <w:p w14:paraId="05D515A4"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5AABED73" w14:textId="77777777" w:rsidR="00914D9B" w:rsidRPr="00237B4A" w:rsidRDefault="00914D9B" w:rsidP="00F01F4D">
            <w:pPr>
              <w:pStyle w:val="NCHNormal"/>
            </w:pPr>
            <w:r w:rsidRPr="00237B4A">
              <w:t>Dates</w:t>
            </w:r>
          </w:p>
          <w:p w14:paraId="10C12973" w14:textId="77777777" w:rsidR="00914D9B" w:rsidRPr="00237B4A" w:rsidRDefault="00914D9B" w:rsidP="00F01F4D">
            <w:pPr>
              <w:pStyle w:val="NCHNormal"/>
            </w:pPr>
            <w:r w:rsidRPr="00237B4A">
              <w:t>(from—to)</w:t>
            </w:r>
          </w:p>
        </w:tc>
        <w:tc>
          <w:tcPr>
            <w:tcW w:w="2985" w:type="dxa"/>
            <w:shd w:val="pct20" w:color="auto" w:fill="FFFFFF"/>
            <w:vAlign w:val="center"/>
          </w:tcPr>
          <w:p w14:paraId="5D5FDDFE" w14:textId="77777777" w:rsidR="00914D9B" w:rsidRPr="00237B4A" w:rsidRDefault="00914D9B" w:rsidP="00F01F4D">
            <w:pPr>
              <w:pStyle w:val="NCHNormal"/>
            </w:pPr>
            <w:r w:rsidRPr="00237B4A">
              <w:t>Course details</w:t>
            </w:r>
          </w:p>
        </w:tc>
        <w:tc>
          <w:tcPr>
            <w:tcW w:w="2700" w:type="dxa"/>
            <w:shd w:val="pct20" w:color="auto" w:fill="FFFFFF"/>
            <w:vAlign w:val="center"/>
          </w:tcPr>
          <w:p w14:paraId="41D44279" w14:textId="77777777" w:rsidR="00914D9B" w:rsidRPr="00237B4A" w:rsidRDefault="00914D9B" w:rsidP="00F01F4D">
            <w:pPr>
              <w:pStyle w:val="NCHNormal"/>
            </w:pPr>
            <w:r w:rsidRPr="00237B4A">
              <w:t>Qualifications obtained, with grades</w:t>
            </w:r>
          </w:p>
        </w:tc>
      </w:tr>
      <w:tr w:rsidR="00914D9B" w:rsidRPr="00237B4A" w14:paraId="08441CBD" w14:textId="77777777" w:rsidTr="009A4F2B">
        <w:trPr>
          <w:cantSplit/>
          <w:trHeight w:val="386"/>
        </w:trPr>
        <w:tc>
          <w:tcPr>
            <w:tcW w:w="10192" w:type="dxa"/>
            <w:gridSpan w:val="4"/>
            <w:vAlign w:val="center"/>
          </w:tcPr>
          <w:p w14:paraId="3132E33B"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2A186638" w14:textId="77777777" w:rsidTr="009A4F2B">
        <w:trPr>
          <w:cantSplit/>
          <w:trHeight w:val="386"/>
        </w:trPr>
        <w:tc>
          <w:tcPr>
            <w:tcW w:w="3089" w:type="dxa"/>
            <w:vAlign w:val="center"/>
          </w:tcPr>
          <w:p w14:paraId="380F2B0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38F226A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3CC275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0B2BCB0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517EB69A" w14:textId="77777777" w:rsidTr="009A4F2B">
        <w:trPr>
          <w:cantSplit/>
          <w:trHeight w:val="386"/>
        </w:trPr>
        <w:tc>
          <w:tcPr>
            <w:tcW w:w="3089" w:type="dxa"/>
            <w:vAlign w:val="center"/>
          </w:tcPr>
          <w:p w14:paraId="05163F4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41870EF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7556EB9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22988DA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2FD50DDB" w14:textId="77777777" w:rsidTr="009A4F2B">
        <w:trPr>
          <w:cantSplit/>
          <w:trHeight w:val="386"/>
        </w:trPr>
        <w:tc>
          <w:tcPr>
            <w:tcW w:w="3089" w:type="dxa"/>
            <w:vAlign w:val="center"/>
          </w:tcPr>
          <w:p w14:paraId="05300C9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1F608E4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563EBF7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4044F0C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6168370C" w14:textId="77777777" w:rsidTr="009A4F2B">
        <w:trPr>
          <w:cantSplit/>
          <w:trHeight w:val="386"/>
        </w:trPr>
        <w:tc>
          <w:tcPr>
            <w:tcW w:w="3089" w:type="dxa"/>
            <w:vAlign w:val="center"/>
          </w:tcPr>
          <w:p w14:paraId="1B815A0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4C68C0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9B09A0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2A59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5C951AC3" w14:textId="77777777" w:rsidTr="009A4F2B">
        <w:trPr>
          <w:cantSplit/>
          <w:trHeight w:val="386"/>
        </w:trPr>
        <w:tc>
          <w:tcPr>
            <w:tcW w:w="3089" w:type="dxa"/>
            <w:vAlign w:val="center"/>
          </w:tcPr>
          <w:p w14:paraId="7614BE5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720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1C15AC7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685F85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C65B471" w14:textId="77777777" w:rsidTr="009A4F2B">
        <w:trPr>
          <w:cantSplit/>
          <w:trHeight w:val="386"/>
        </w:trPr>
        <w:tc>
          <w:tcPr>
            <w:tcW w:w="3089" w:type="dxa"/>
            <w:vAlign w:val="center"/>
          </w:tcPr>
          <w:p w14:paraId="5F30A0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77809A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31829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51001D0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79CBCDE9" w14:textId="77777777" w:rsidTr="009A4F2B">
        <w:trPr>
          <w:cantSplit/>
          <w:trHeight w:val="386"/>
        </w:trPr>
        <w:tc>
          <w:tcPr>
            <w:tcW w:w="10192" w:type="dxa"/>
            <w:gridSpan w:val="4"/>
            <w:vAlign w:val="center"/>
          </w:tcPr>
          <w:p w14:paraId="34C80DF2" w14:textId="77777777" w:rsidR="00914D9B" w:rsidRPr="00237B4A" w:rsidRDefault="00914D9B" w:rsidP="00F01F4D">
            <w:pPr>
              <w:pStyle w:val="NCHNormal"/>
            </w:pPr>
            <w:r w:rsidRPr="00237B4A">
              <w:t>Professional qualifications (including those from professional institutions)</w:t>
            </w:r>
          </w:p>
        </w:tc>
      </w:tr>
      <w:tr w:rsidR="00C07299" w:rsidRPr="00237B4A" w14:paraId="69D2AACB" w14:textId="77777777" w:rsidTr="009A4F2B">
        <w:trPr>
          <w:cantSplit/>
          <w:trHeight w:val="386"/>
        </w:trPr>
        <w:tc>
          <w:tcPr>
            <w:tcW w:w="3089" w:type="dxa"/>
            <w:vAlign w:val="center"/>
          </w:tcPr>
          <w:p w14:paraId="1AA74B0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1EF6D85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7ED53D7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55A303B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7E6ACF2D" w14:textId="77777777" w:rsidTr="009A4F2B">
        <w:trPr>
          <w:cantSplit/>
          <w:trHeight w:val="386"/>
        </w:trPr>
        <w:tc>
          <w:tcPr>
            <w:tcW w:w="3089" w:type="dxa"/>
            <w:vAlign w:val="center"/>
          </w:tcPr>
          <w:p w14:paraId="51EF1EB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5D7B0F3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55030FD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184602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51E7F7C3" w14:textId="77777777" w:rsidTr="009A4F2B">
        <w:trPr>
          <w:cantSplit/>
          <w:trHeight w:val="386"/>
        </w:trPr>
        <w:tc>
          <w:tcPr>
            <w:tcW w:w="3089" w:type="dxa"/>
            <w:vAlign w:val="center"/>
          </w:tcPr>
          <w:p w14:paraId="629AE4F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6B4E95B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40D1AFD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4752E35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494934C3" w14:textId="77777777" w:rsidTr="009A4F2B">
        <w:trPr>
          <w:cantSplit/>
          <w:trHeight w:val="386"/>
        </w:trPr>
        <w:tc>
          <w:tcPr>
            <w:tcW w:w="3089" w:type="dxa"/>
            <w:vAlign w:val="center"/>
          </w:tcPr>
          <w:p w14:paraId="4B18E36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4D8F86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2BD74C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19360A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951B482" w14:textId="77777777" w:rsidTr="009A4F2B">
        <w:trPr>
          <w:cantSplit/>
          <w:trHeight w:val="386"/>
        </w:trPr>
        <w:tc>
          <w:tcPr>
            <w:tcW w:w="3089" w:type="dxa"/>
            <w:vAlign w:val="center"/>
          </w:tcPr>
          <w:p w14:paraId="1879F1F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19442B08"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6733A26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42E94039"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2E743582" w14:textId="77777777" w:rsidTr="009A4F2B">
        <w:trPr>
          <w:cantSplit/>
          <w:trHeight w:val="386"/>
        </w:trPr>
        <w:tc>
          <w:tcPr>
            <w:tcW w:w="10192" w:type="dxa"/>
            <w:gridSpan w:val="4"/>
            <w:vAlign w:val="center"/>
          </w:tcPr>
          <w:p w14:paraId="1E86A4FD"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7574C182" w14:textId="77777777" w:rsidTr="009A4F2B">
        <w:trPr>
          <w:cantSplit/>
          <w:trHeight w:val="386"/>
        </w:trPr>
        <w:tc>
          <w:tcPr>
            <w:tcW w:w="3089" w:type="dxa"/>
            <w:vAlign w:val="center"/>
          </w:tcPr>
          <w:p w14:paraId="3B358D8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10832A9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1305C5B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5F7DBA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38FCA4C8" w14:textId="77777777" w:rsidTr="009A4F2B">
        <w:trPr>
          <w:cantSplit/>
          <w:trHeight w:val="386"/>
        </w:trPr>
        <w:tc>
          <w:tcPr>
            <w:tcW w:w="3089" w:type="dxa"/>
            <w:vAlign w:val="center"/>
          </w:tcPr>
          <w:p w14:paraId="1B30936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3193EE4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1329BA9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42E7282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4A106E68" w14:textId="77777777" w:rsidTr="009A4F2B">
        <w:trPr>
          <w:cantSplit/>
          <w:trHeight w:val="386"/>
        </w:trPr>
        <w:tc>
          <w:tcPr>
            <w:tcW w:w="3089" w:type="dxa"/>
            <w:vAlign w:val="center"/>
          </w:tcPr>
          <w:p w14:paraId="4F4A581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722300A3"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43DC5E95"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78254D3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12CB0159" w14:textId="77777777" w:rsidTr="009A4F2B">
        <w:trPr>
          <w:cantSplit/>
          <w:trHeight w:val="386"/>
        </w:trPr>
        <w:tc>
          <w:tcPr>
            <w:tcW w:w="3089" w:type="dxa"/>
            <w:vAlign w:val="center"/>
          </w:tcPr>
          <w:p w14:paraId="7368586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05156D3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220AED1C"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18370BC3"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6F86217C" w14:textId="77777777" w:rsidTr="009A4F2B">
        <w:trPr>
          <w:cantSplit/>
          <w:trHeight w:val="386"/>
        </w:trPr>
        <w:tc>
          <w:tcPr>
            <w:tcW w:w="3089" w:type="dxa"/>
            <w:vAlign w:val="center"/>
          </w:tcPr>
          <w:p w14:paraId="10FF6E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22EB85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56237C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403594F"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07BF8092" w14:textId="77777777" w:rsidR="00914D9B" w:rsidRPr="00237B4A" w:rsidRDefault="00914D9B" w:rsidP="00044333">
      <w:pPr>
        <w:pStyle w:val="NCHH2"/>
        <w:rPr>
          <w:rFonts w:cs="Calibri"/>
        </w:rPr>
      </w:pPr>
    </w:p>
    <w:p w14:paraId="58B41184" w14:textId="77777777" w:rsidR="004C19CB" w:rsidRPr="00237B4A" w:rsidRDefault="002826E5" w:rsidP="00693F60">
      <w:pPr>
        <w:pStyle w:val="NCHH2"/>
        <w:numPr>
          <w:ilvl w:val="0"/>
          <w:numId w:val="45"/>
        </w:numPr>
        <w:rPr>
          <w:rFonts w:cs="Calibri"/>
        </w:rPr>
      </w:pPr>
      <w:r w:rsidRPr="00237B4A">
        <w:rPr>
          <w:rFonts w:cs="Calibri"/>
        </w:rPr>
        <w:t>CAREER HISTORY</w:t>
      </w:r>
    </w:p>
    <w:p w14:paraId="0F10E2CD"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15D990E4" w14:textId="77777777" w:rsidR="00044333" w:rsidRPr="00237B4A" w:rsidRDefault="00044333" w:rsidP="00F01F4D">
      <w:pPr>
        <w:pStyle w:val="NCHNormal"/>
      </w:pPr>
    </w:p>
    <w:p w14:paraId="56983A11"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28F883B5" w14:textId="77777777" w:rsidR="00044333" w:rsidRPr="00237B4A" w:rsidRDefault="00044333" w:rsidP="00F01F4D">
      <w:pPr>
        <w:pStyle w:val="NCHNormal"/>
      </w:pPr>
    </w:p>
    <w:p w14:paraId="60E16EF3"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42215B0E" w14:textId="77777777" w:rsidTr="00044333">
        <w:trPr>
          <w:trHeight w:val="530"/>
          <w:tblHeader/>
        </w:trPr>
        <w:tc>
          <w:tcPr>
            <w:tcW w:w="1388" w:type="dxa"/>
            <w:shd w:val="pct20" w:color="auto" w:fill="FFFFFF"/>
          </w:tcPr>
          <w:p w14:paraId="436A42F5" w14:textId="77777777" w:rsidR="00D8722B" w:rsidRPr="00237B4A" w:rsidRDefault="00D8722B" w:rsidP="00F01F4D">
            <w:pPr>
              <w:pStyle w:val="NCHNormal"/>
            </w:pPr>
            <w:r w:rsidRPr="00237B4A">
              <w:lastRenderedPageBreak/>
              <w:t>Dates</w:t>
            </w:r>
          </w:p>
          <w:p w14:paraId="5E97934F" w14:textId="77777777" w:rsidR="00D8722B" w:rsidRPr="00237B4A" w:rsidRDefault="00D8722B" w:rsidP="00F01F4D">
            <w:pPr>
              <w:pStyle w:val="NCHNormal"/>
            </w:pPr>
            <w:r w:rsidRPr="00237B4A">
              <w:t>(from-to)</w:t>
            </w:r>
          </w:p>
          <w:p w14:paraId="77FB2386" w14:textId="77777777" w:rsidR="00044333" w:rsidRPr="00237B4A" w:rsidRDefault="00044333" w:rsidP="00F01F4D">
            <w:pPr>
              <w:pStyle w:val="NCHNormal"/>
            </w:pPr>
          </w:p>
          <w:p w14:paraId="788EC61C" w14:textId="77777777" w:rsidR="00044333" w:rsidRPr="00237B4A" w:rsidRDefault="00044333" w:rsidP="00F01F4D">
            <w:pPr>
              <w:pStyle w:val="NCHNormal"/>
            </w:pPr>
            <w:r w:rsidRPr="00237B4A">
              <w:t>DD/MM/YY</w:t>
            </w:r>
          </w:p>
        </w:tc>
        <w:tc>
          <w:tcPr>
            <w:tcW w:w="2410" w:type="dxa"/>
            <w:shd w:val="pct20" w:color="auto" w:fill="FFFFFF"/>
          </w:tcPr>
          <w:p w14:paraId="185318E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46EE618E"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1C6A6515" w14:textId="77777777" w:rsidTr="00044333">
        <w:trPr>
          <w:cantSplit/>
          <w:trHeight w:val="68"/>
        </w:trPr>
        <w:tc>
          <w:tcPr>
            <w:tcW w:w="1388" w:type="dxa"/>
            <w:vMerge w:val="restart"/>
          </w:tcPr>
          <w:p w14:paraId="14AEF318"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16B08C61"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0E06229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20463682" w14:textId="77777777" w:rsidTr="00044333">
        <w:trPr>
          <w:cantSplit/>
          <w:trHeight w:val="167"/>
        </w:trPr>
        <w:tc>
          <w:tcPr>
            <w:tcW w:w="1388" w:type="dxa"/>
            <w:vMerge/>
          </w:tcPr>
          <w:p w14:paraId="38B4A920" w14:textId="77777777" w:rsidR="00D8722B" w:rsidRPr="00237B4A" w:rsidRDefault="00D8722B" w:rsidP="00F01F4D">
            <w:pPr>
              <w:pStyle w:val="NCHNormal"/>
            </w:pPr>
          </w:p>
        </w:tc>
        <w:tc>
          <w:tcPr>
            <w:tcW w:w="2410" w:type="dxa"/>
            <w:vMerge/>
          </w:tcPr>
          <w:p w14:paraId="05C909F2"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C8F29D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6B43BA12" w14:textId="77777777" w:rsidR="000919F6" w:rsidRPr="00237B4A" w:rsidRDefault="000919F6" w:rsidP="00F01F4D">
            <w:pPr>
              <w:pStyle w:val="NCHNormal"/>
            </w:pPr>
          </w:p>
        </w:tc>
      </w:tr>
      <w:tr w:rsidR="00D8722B" w:rsidRPr="00237B4A" w14:paraId="1E0757E9" w14:textId="77777777" w:rsidTr="00044333">
        <w:trPr>
          <w:cantSplit/>
          <w:trHeight w:val="68"/>
        </w:trPr>
        <w:tc>
          <w:tcPr>
            <w:tcW w:w="1388" w:type="dxa"/>
            <w:vMerge/>
          </w:tcPr>
          <w:p w14:paraId="40A5D758" w14:textId="77777777" w:rsidR="00D8722B" w:rsidRPr="00237B4A" w:rsidRDefault="00D8722B" w:rsidP="00F01F4D">
            <w:pPr>
              <w:pStyle w:val="NCHNormal"/>
            </w:pPr>
          </w:p>
        </w:tc>
        <w:tc>
          <w:tcPr>
            <w:tcW w:w="2410" w:type="dxa"/>
            <w:vMerge/>
          </w:tcPr>
          <w:p w14:paraId="354314B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97DE6A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22676F54" w14:textId="77777777" w:rsidTr="00044333">
        <w:trPr>
          <w:cantSplit/>
          <w:trHeight w:val="68"/>
        </w:trPr>
        <w:tc>
          <w:tcPr>
            <w:tcW w:w="1388" w:type="dxa"/>
            <w:vMerge/>
          </w:tcPr>
          <w:p w14:paraId="1AC4500D" w14:textId="77777777" w:rsidR="00D8722B" w:rsidRPr="00237B4A" w:rsidRDefault="00D8722B" w:rsidP="00F01F4D">
            <w:pPr>
              <w:pStyle w:val="NCHNormal"/>
            </w:pPr>
          </w:p>
        </w:tc>
        <w:tc>
          <w:tcPr>
            <w:tcW w:w="2410" w:type="dxa"/>
            <w:vMerge/>
          </w:tcPr>
          <w:p w14:paraId="783FC45B" w14:textId="77777777" w:rsidR="00D8722B" w:rsidRPr="00237B4A" w:rsidRDefault="00D8722B" w:rsidP="00F01F4D">
            <w:pPr>
              <w:pStyle w:val="NCHNormal"/>
            </w:pPr>
          </w:p>
        </w:tc>
        <w:tc>
          <w:tcPr>
            <w:tcW w:w="6394" w:type="dxa"/>
            <w:tcBorders>
              <w:top w:val="single" w:sz="4" w:space="0" w:color="FFFFFF"/>
            </w:tcBorders>
          </w:tcPr>
          <w:p w14:paraId="415CDBC2"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F89D7A8" w14:textId="77777777" w:rsidTr="00044333">
        <w:trPr>
          <w:cantSplit/>
          <w:trHeight w:val="68"/>
        </w:trPr>
        <w:tc>
          <w:tcPr>
            <w:tcW w:w="1388" w:type="dxa"/>
            <w:vMerge w:val="restart"/>
          </w:tcPr>
          <w:p w14:paraId="7526B8C9"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698BFDF7"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3A9ACBD1"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FCD9751" w14:textId="77777777" w:rsidTr="00044333">
        <w:trPr>
          <w:cantSplit/>
          <w:trHeight w:val="68"/>
        </w:trPr>
        <w:tc>
          <w:tcPr>
            <w:tcW w:w="1388" w:type="dxa"/>
            <w:vMerge/>
          </w:tcPr>
          <w:p w14:paraId="462333DA" w14:textId="77777777" w:rsidR="00D8722B" w:rsidRPr="00237B4A" w:rsidRDefault="00D8722B" w:rsidP="00F01F4D">
            <w:pPr>
              <w:pStyle w:val="NCHNormal"/>
            </w:pPr>
          </w:p>
        </w:tc>
        <w:tc>
          <w:tcPr>
            <w:tcW w:w="2410" w:type="dxa"/>
            <w:vMerge/>
          </w:tcPr>
          <w:p w14:paraId="4F891AA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D00DB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DAB4D9F" w14:textId="77777777" w:rsidR="000919F6" w:rsidRPr="00237B4A" w:rsidRDefault="000919F6" w:rsidP="00F01F4D">
            <w:pPr>
              <w:pStyle w:val="NCHNormal"/>
            </w:pPr>
          </w:p>
        </w:tc>
      </w:tr>
      <w:tr w:rsidR="00D8722B" w:rsidRPr="00237B4A" w14:paraId="4D55A926" w14:textId="77777777" w:rsidTr="00044333">
        <w:trPr>
          <w:cantSplit/>
          <w:trHeight w:val="68"/>
        </w:trPr>
        <w:tc>
          <w:tcPr>
            <w:tcW w:w="1388" w:type="dxa"/>
            <w:vMerge/>
          </w:tcPr>
          <w:p w14:paraId="1D32CE01" w14:textId="77777777" w:rsidR="00D8722B" w:rsidRPr="00237B4A" w:rsidRDefault="00D8722B" w:rsidP="00F01F4D">
            <w:pPr>
              <w:pStyle w:val="NCHNormal"/>
            </w:pPr>
          </w:p>
        </w:tc>
        <w:tc>
          <w:tcPr>
            <w:tcW w:w="2410" w:type="dxa"/>
            <w:vMerge/>
          </w:tcPr>
          <w:p w14:paraId="4115AC1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777E33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DC1ACB9" w14:textId="77777777" w:rsidTr="00044333">
        <w:trPr>
          <w:cantSplit/>
          <w:trHeight w:val="68"/>
        </w:trPr>
        <w:tc>
          <w:tcPr>
            <w:tcW w:w="1388" w:type="dxa"/>
            <w:vMerge/>
          </w:tcPr>
          <w:p w14:paraId="6A46F8BC" w14:textId="77777777" w:rsidR="00D8722B" w:rsidRPr="00237B4A" w:rsidRDefault="00D8722B" w:rsidP="00F01F4D">
            <w:pPr>
              <w:pStyle w:val="NCHNormal"/>
            </w:pPr>
          </w:p>
        </w:tc>
        <w:tc>
          <w:tcPr>
            <w:tcW w:w="2410" w:type="dxa"/>
            <w:vMerge/>
          </w:tcPr>
          <w:p w14:paraId="3FC12DA5" w14:textId="77777777" w:rsidR="00D8722B" w:rsidRPr="00237B4A" w:rsidRDefault="00D8722B" w:rsidP="00F01F4D">
            <w:pPr>
              <w:pStyle w:val="NCHNormal"/>
            </w:pPr>
          </w:p>
        </w:tc>
        <w:tc>
          <w:tcPr>
            <w:tcW w:w="6394" w:type="dxa"/>
            <w:tcBorders>
              <w:top w:val="single" w:sz="4" w:space="0" w:color="FFFFFF"/>
            </w:tcBorders>
          </w:tcPr>
          <w:p w14:paraId="7100FB9D"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021C9A2" w14:textId="77777777" w:rsidTr="00044333">
        <w:trPr>
          <w:cantSplit/>
          <w:trHeight w:val="68"/>
        </w:trPr>
        <w:tc>
          <w:tcPr>
            <w:tcW w:w="1388" w:type="dxa"/>
            <w:vMerge w:val="restart"/>
          </w:tcPr>
          <w:p w14:paraId="1A0C0442"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5A0C23A7"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1EC0A90B"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3D1815" w14:textId="77777777" w:rsidTr="00044333">
        <w:trPr>
          <w:cantSplit/>
          <w:trHeight w:val="68"/>
        </w:trPr>
        <w:tc>
          <w:tcPr>
            <w:tcW w:w="1388" w:type="dxa"/>
            <w:vMerge/>
          </w:tcPr>
          <w:p w14:paraId="0B41465D" w14:textId="77777777" w:rsidR="00D8722B" w:rsidRPr="00237B4A" w:rsidRDefault="00D8722B" w:rsidP="00F01F4D">
            <w:pPr>
              <w:pStyle w:val="NCHNormal"/>
            </w:pPr>
          </w:p>
        </w:tc>
        <w:tc>
          <w:tcPr>
            <w:tcW w:w="2410" w:type="dxa"/>
            <w:vMerge/>
          </w:tcPr>
          <w:p w14:paraId="623510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8CA2A2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EC0D876" w14:textId="77777777" w:rsidR="000919F6" w:rsidRPr="00237B4A" w:rsidRDefault="000919F6" w:rsidP="00F01F4D">
            <w:pPr>
              <w:pStyle w:val="NCHNormal"/>
            </w:pPr>
          </w:p>
        </w:tc>
      </w:tr>
      <w:tr w:rsidR="00D8722B" w:rsidRPr="00237B4A" w14:paraId="7326CAA1" w14:textId="77777777" w:rsidTr="00044333">
        <w:trPr>
          <w:cantSplit/>
          <w:trHeight w:val="68"/>
        </w:trPr>
        <w:tc>
          <w:tcPr>
            <w:tcW w:w="1388" w:type="dxa"/>
            <w:vMerge/>
          </w:tcPr>
          <w:p w14:paraId="7DD1C926" w14:textId="77777777" w:rsidR="00D8722B" w:rsidRPr="00237B4A" w:rsidRDefault="00D8722B" w:rsidP="00F01F4D">
            <w:pPr>
              <w:pStyle w:val="NCHNormal"/>
            </w:pPr>
          </w:p>
        </w:tc>
        <w:tc>
          <w:tcPr>
            <w:tcW w:w="2410" w:type="dxa"/>
            <w:vMerge/>
          </w:tcPr>
          <w:p w14:paraId="741EA9D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765B03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0DE5A50" w14:textId="77777777" w:rsidTr="00044333">
        <w:trPr>
          <w:cantSplit/>
          <w:trHeight w:val="68"/>
        </w:trPr>
        <w:tc>
          <w:tcPr>
            <w:tcW w:w="1388" w:type="dxa"/>
            <w:vMerge/>
          </w:tcPr>
          <w:p w14:paraId="323884B7" w14:textId="77777777" w:rsidR="00D8722B" w:rsidRPr="00237B4A" w:rsidRDefault="00D8722B" w:rsidP="00F01F4D">
            <w:pPr>
              <w:pStyle w:val="NCHNormal"/>
            </w:pPr>
          </w:p>
        </w:tc>
        <w:tc>
          <w:tcPr>
            <w:tcW w:w="2410" w:type="dxa"/>
            <w:vMerge/>
          </w:tcPr>
          <w:p w14:paraId="3D482EA2" w14:textId="77777777" w:rsidR="00D8722B" w:rsidRPr="00237B4A" w:rsidRDefault="00D8722B" w:rsidP="00F01F4D">
            <w:pPr>
              <w:pStyle w:val="NCHNormal"/>
            </w:pPr>
          </w:p>
        </w:tc>
        <w:tc>
          <w:tcPr>
            <w:tcW w:w="6394" w:type="dxa"/>
            <w:tcBorders>
              <w:top w:val="single" w:sz="4" w:space="0" w:color="FFFFFF"/>
            </w:tcBorders>
          </w:tcPr>
          <w:p w14:paraId="1531C1A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B384228" w14:textId="77777777" w:rsidTr="00044333">
        <w:trPr>
          <w:cantSplit/>
          <w:trHeight w:val="68"/>
        </w:trPr>
        <w:tc>
          <w:tcPr>
            <w:tcW w:w="1388" w:type="dxa"/>
            <w:vMerge w:val="restart"/>
          </w:tcPr>
          <w:p w14:paraId="5D3B8F92"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0FFAC14"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7B7965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F86D147" w14:textId="77777777" w:rsidTr="00044333">
        <w:trPr>
          <w:cantSplit/>
          <w:trHeight w:val="68"/>
        </w:trPr>
        <w:tc>
          <w:tcPr>
            <w:tcW w:w="1388" w:type="dxa"/>
            <w:vMerge/>
          </w:tcPr>
          <w:p w14:paraId="384EE434" w14:textId="77777777" w:rsidR="00D8722B" w:rsidRPr="00237B4A" w:rsidRDefault="00D8722B" w:rsidP="00F01F4D">
            <w:pPr>
              <w:pStyle w:val="NCHNormal"/>
            </w:pPr>
          </w:p>
        </w:tc>
        <w:tc>
          <w:tcPr>
            <w:tcW w:w="2410" w:type="dxa"/>
            <w:vMerge/>
          </w:tcPr>
          <w:p w14:paraId="4595797B"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2622E51"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5B97899A" w14:textId="77777777" w:rsidR="000919F6" w:rsidRPr="00237B4A" w:rsidRDefault="000919F6" w:rsidP="00F01F4D">
            <w:pPr>
              <w:pStyle w:val="NCHNormal"/>
            </w:pPr>
          </w:p>
        </w:tc>
      </w:tr>
      <w:tr w:rsidR="00D8722B" w:rsidRPr="00237B4A" w14:paraId="6E918B0D" w14:textId="77777777" w:rsidTr="00044333">
        <w:trPr>
          <w:cantSplit/>
          <w:trHeight w:val="68"/>
        </w:trPr>
        <w:tc>
          <w:tcPr>
            <w:tcW w:w="1388" w:type="dxa"/>
            <w:vMerge/>
          </w:tcPr>
          <w:p w14:paraId="5217860E" w14:textId="77777777" w:rsidR="00D8722B" w:rsidRPr="00237B4A" w:rsidRDefault="00D8722B" w:rsidP="00F01F4D">
            <w:pPr>
              <w:pStyle w:val="NCHNormal"/>
            </w:pPr>
          </w:p>
        </w:tc>
        <w:tc>
          <w:tcPr>
            <w:tcW w:w="2410" w:type="dxa"/>
            <w:vMerge/>
          </w:tcPr>
          <w:p w14:paraId="6B7EAB3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7A440D"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B60B603" w14:textId="77777777" w:rsidTr="00044333">
        <w:trPr>
          <w:cantSplit/>
          <w:trHeight w:val="68"/>
        </w:trPr>
        <w:tc>
          <w:tcPr>
            <w:tcW w:w="1388" w:type="dxa"/>
            <w:vMerge/>
          </w:tcPr>
          <w:p w14:paraId="609053F4" w14:textId="77777777" w:rsidR="00D8722B" w:rsidRPr="00237B4A" w:rsidRDefault="00D8722B" w:rsidP="00F01F4D">
            <w:pPr>
              <w:pStyle w:val="NCHNormal"/>
            </w:pPr>
          </w:p>
        </w:tc>
        <w:tc>
          <w:tcPr>
            <w:tcW w:w="2410" w:type="dxa"/>
            <w:vMerge/>
          </w:tcPr>
          <w:p w14:paraId="1BF19694" w14:textId="77777777" w:rsidR="00D8722B" w:rsidRPr="00237B4A" w:rsidRDefault="00D8722B" w:rsidP="00F01F4D">
            <w:pPr>
              <w:pStyle w:val="NCHNormal"/>
            </w:pPr>
          </w:p>
        </w:tc>
        <w:tc>
          <w:tcPr>
            <w:tcW w:w="6394" w:type="dxa"/>
            <w:tcBorders>
              <w:top w:val="single" w:sz="4" w:space="0" w:color="FFFFFF"/>
            </w:tcBorders>
          </w:tcPr>
          <w:p w14:paraId="1E2A649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70837C2" w14:textId="77777777" w:rsidTr="00044333">
        <w:trPr>
          <w:cantSplit/>
          <w:trHeight w:val="68"/>
        </w:trPr>
        <w:tc>
          <w:tcPr>
            <w:tcW w:w="1388" w:type="dxa"/>
            <w:vMerge w:val="restart"/>
          </w:tcPr>
          <w:p w14:paraId="283378CB"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59ADC635"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7A99BD83"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C670C59" w14:textId="77777777" w:rsidTr="00044333">
        <w:trPr>
          <w:cantSplit/>
          <w:trHeight w:val="68"/>
        </w:trPr>
        <w:tc>
          <w:tcPr>
            <w:tcW w:w="1388" w:type="dxa"/>
            <w:vMerge/>
          </w:tcPr>
          <w:p w14:paraId="11500058" w14:textId="77777777" w:rsidR="00D8722B" w:rsidRPr="00237B4A" w:rsidRDefault="00D8722B" w:rsidP="00F01F4D">
            <w:pPr>
              <w:pStyle w:val="NCHNormal"/>
            </w:pPr>
          </w:p>
        </w:tc>
        <w:tc>
          <w:tcPr>
            <w:tcW w:w="2410" w:type="dxa"/>
            <w:vMerge/>
          </w:tcPr>
          <w:p w14:paraId="4529F4F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5A7FFD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490E15CC" w14:textId="77777777" w:rsidR="000919F6" w:rsidRPr="00237B4A" w:rsidRDefault="000919F6" w:rsidP="00F01F4D">
            <w:pPr>
              <w:pStyle w:val="NCHNormal"/>
            </w:pPr>
          </w:p>
        </w:tc>
      </w:tr>
      <w:tr w:rsidR="00D8722B" w:rsidRPr="00237B4A" w14:paraId="1184EB23" w14:textId="77777777" w:rsidTr="00044333">
        <w:trPr>
          <w:cantSplit/>
          <w:trHeight w:val="68"/>
        </w:trPr>
        <w:tc>
          <w:tcPr>
            <w:tcW w:w="1388" w:type="dxa"/>
            <w:vMerge/>
          </w:tcPr>
          <w:p w14:paraId="585198FC" w14:textId="77777777" w:rsidR="00D8722B" w:rsidRPr="00237B4A" w:rsidRDefault="00D8722B" w:rsidP="00F01F4D">
            <w:pPr>
              <w:pStyle w:val="NCHNormal"/>
            </w:pPr>
          </w:p>
        </w:tc>
        <w:tc>
          <w:tcPr>
            <w:tcW w:w="2410" w:type="dxa"/>
            <w:vMerge/>
          </w:tcPr>
          <w:p w14:paraId="4D66CF8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7C34D2B9"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BA71312" w14:textId="77777777" w:rsidTr="00044333">
        <w:trPr>
          <w:cantSplit/>
          <w:trHeight w:val="68"/>
        </w:trPr>
        <w:tc>
          <w:tcPr>
            <w:tcW w:w="1388" w:type="dxa"/>
            <w:vMerge/>
          </w:tcPr>
          <w:p w14:paraId="333D4ECB" w14:textId="77777777" w:rsidR="00D8722B" w:rsidRPr="00237B4A" w:rsidRDefault="00D8722B" w:rsidP="00F01F4D">
            <w:pPr>
              <w:pStyle w:val="NCHNormal"/>
            </w:pPr>
          </w:p>
        </w:tc>
        <w:tc>
          <w:tcPr>
            <w:tcW w:w="2410" w:type="dxa"/>
            <w:vMerge/>
          </w:tcPr>
          <w:p w14:paraId="52049A9C" w14:textId="77777777" w:rsidR="00D8722B" w:rsidRPr="00237B4A" w:rsidRDefault="00D8722B" w:rsidP="00F01F4D">
            <w:pPr>
              <w:pStyle w:val="NCHNormal"/>
            </w:pPr>
          </w:p>
        </w:tc>
        <w:tc>
          <w:tcPr>
            <w:tcW w:w="6394" w:type="dxa"/>
            <w:tcBorders>
              <w:top w:val="single" w:sz="4" w:space="0" w:color="FFFFFF"/>
            </w:tcBorders>
          </w:tcPr>
          <w:p w14:paraId="15AC3CD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99057E4" w14:textId="77777777" w:rsidTr="00044333">
        <w:trPr>
          <w:cantSplit/>
          <w:trHeight w:val="68"/>
        </w:trPr>
        <w:tc>
          <w:tcPr>
            <w:tcW w:w="1388" w:type="dxa"/>
            <w:vMerge w:val="restart"/>
          </w:tcPr>
          <w:p w14:paraId="239362E5"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6845BE5C"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56A4C11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BB7D1F" w14:textId="77777777" w:rsidTr="00044333">
        <w:trPr>
          <w:cantSplit/>
          <w:trHeight w:val="68"/>
        </w:trPr>
        <w:tc>
          <w:tcPr>
            <w:tcW w:w="1388" w:type="dxa"/>
            <w:vMerge/>
          </w:tcPr>
          <w:p w14:paraId="018872B7" w14:textId="77777777" w:rsidR="00D8722B" w:rsidRPr="00237B4A" w:rsidRDefault="00D8722B" w:rsidP="00F01F4D">
            <w:pPr>
              <w:pStyle w:val="NCHNormal"/>
            </w:pPr>
          </w:p>
        </w:tc>
        <w:tc>
          <w:tcPr>
            <w:tcW w:w="2410" w:type="dxa"/>
            <w:vMerge/>
          </w:tcPr>
          <w:p w14:paraId="6AA5826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A87FABD"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DAB03BE" w14:textId="77777777" w:rsidR="000919F6" w:rsidRPr="00237B4A" w:rsidRDefault="000919F6" w:rsidP="00F01F4D">
            <w:pPr>
              <w:pStyle w:val="NCHNormal"/>
            </w:pPr>
          </w:p>
        </w:tc>
      </w:tr>
      <w:tr w:rsidR="00D8722B" w:rsidRPr="00237B4A" w14:paraId="0E85DCF5" w14:textId="77777777" w:rsidTr="00044333">
        <w:trPr>
          <w:cantSplit/>
          <w:trHeight w:val="68"/>
        </w:trPr>
        <w:tc>
          <w:tcPr>
            <w:tcW w:w="1388" w:type="dxa"/>
            <w:vMerge/>
          </w:tcPr>
          <w:p w14:paraId="47BBD3B8" w14:textId="77777777" w:rsidR="00D8722B" w:rsidRPr="00237B4A" w:rsidRDefault="00D8722B" w:rsidP="00F01F4D">
            <w:pPr>
              <w:pStyle w:val="NCHNormal"/>
            </w:pPr>
          </w:p>
        </w:tc>
        <w:tc>
          <w:tcPr>
            <w:tcW w:w="2410" w:type="dxa"/>
            <w:vMerge/>
          </w:tcPr>
          <w:p w14:paraId="0BB6224C"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4E7907"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F528275" w14:textId="77777777" w:rsidTr="00044333">
        <w:trPr>
          <w:cantSplit/>
          <w:trHeight w:val="68"/>
        </w:trPr>
        <w:tc>
          <w:tcPr>
            <w:tcW w:w="1388" w:type="dxa"/>
            <w:vMerge/>
          </w:tcPr>
          <w:p w14:paraId="407A6D8F" w14:textId="77777777" w:rsidR="00D8722B" w:rsidRPr="00237B4A" w:rsidRDefault="00D8722B" w:rsidP="00F01F4D">
            <w:pPr>
              <w:pStyle w:val="NCHNormal"/>
            </w:pPr>
          </w:p>
        </w:tc>
        <w:tc>
          <w:tcPr>
            <w:tcW w:w="2410" w:type="dxa"/>
            <w:vMerge/>
          </w:tcPr>
          <w:p w14:paraId="33C9D686" w14:textId="77777777" w:rsidR="00D8722B" w:rsidRPr="00237B4A" w:rsidRDefault="00D8722B" w:rsidP="00F01F4D">
            <w:pPr>
              <w:pStyle w:val="NCHNormal"/>
            </w:pPr>
          </w:p>
        </w:tc>
        <w:tc>
          <w:tcPr>
            <w:tcW w:w="6394" w:type="dxa"/>
            <w:tcBorders>
              <w:top w:val="single" w:sz="4" w:space="0" w:color="FFFFFF"/>
            </w:tcBorders>
          </w:tcPr>
          <w:p w14:paraId="6137A8C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40546D0" w14:textId="77777777" w:rsidTr="00044333">
        <w:trPr>
          <w:cantSplit/>
          <w:trHeight w:val="68"/>
        </w:trPr>
        <w:tc>
          <w:tcPr>
            <w:tcW w:w="1388" w:type="dxa"/>
            <w:vMerge w:val="restart"/>
          </w:tcPr>
          <w:p w14:paraId="0B6383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03C2D810"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64E799D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BB8BDDC" w14:textId="77777777" w:rsidTr="00044333">
        <w:trPr>
          <w:cantSplit/>
          <w:trHeight w:val="68"/>
        </w:trPr>
        <w:tc>
          <w:tcPr>
            <w:tcW w:w="1388" w:type="dxa"/>
            <w:vMerge/>
          </w:tcPr>
          <w:p w14:paraId="797A6982" w14:textId="77777777" w:rsidR="00D8722B" w:rsidRPr="00237B4A" w:rsidRDefault="00D8722B" w:rsidP="00F01F4D">
            <w:pPr>
              <w:pStyle w:val="NCHNormal"/>
            </w:pPr>
          </w:p>
        </w:tc>
        <w:tc>
          <w:tcPr>
            <w:tcW w:w="2410" w:type="dxa"/>
            <w:vMerge/>
          </w:tcPr>
          <w:p w14:paraId="682E992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EB69A53"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E4B5997" w14:textId="77777777" w:rsidR="000919F6" w:rsidRPr="00237B4A" w:rsidRDefault="000919F6" w:rsidP="00F01F4D">
            <w:pPr>
              <w:pStyle w:val="NCHNormal"/>
            </w:pPr>
          </w:p>
        </w:tc>
      </w:tr>
      <w:tr w:rsidR="00D8722B" w:rsidRPr="00237B4A" w14:paraId="237E4333" w14:textId="77777777" w:rsidTr="00044333">
        <w:trPr>
          <w:cantSplit/>
          <w:trHeight w:val="68"/>
        </w:trPr>
        <w:tc>
          <w:tcPr>
            <w:tcW w:w="1388" w:type="dxa"/>
            <w:vMerge/>
          </w:tcPr>
          <w:p w14:paraId="0958901E" w14:textId="77777777" w:rsidR="00D8722B" w:rsidRPr="00237B4A" w:rsidRDefault="00D8722B" w:rsidP="00F01F4D">
            <w:pPr>
              <w:pStyle w:val="NCHNormal"/>
            </w:pPr>
          </w:p>
        </w:tc>
        <w:tc>
          <w:tcPr>
            <w:tcW w:w="2410" w:type="dxa"/>
            <w:vMerge/>
          </w:tcPr>
          <w:p w14:paraId="259D97A8"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9CFC9D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907EF7D" w14:textId="77777777" w:rsidTr="00044333">
        <w:trPr>
          <w:cantSplit/>
          <w:trHeight w:val="68"/>
        </w:trPr>
        <w:tc>
          <w:tcPr>
            <w:tcW w:w="1388" w:type="dxa"/>
            <w:vMerge/>
          </w:tcPr>
          <w:p w14:paraId="3DE4C110" w14:textId="77777777" w:rsidR="00D8722B" w:rsidRPr="00237B4A" w:rsidRDefault="00D8722B" w:rsidP="00F01F4D">
            <w:pPr>
              <w:pStyle w:val="NCHNormal"/>
            </w:pPr>
          </w:p>
        </w:tc>
        <w:tc>
          <w:tcPr>
            <w:tcW w:w="2410" w:type="dxa"/>
            <w:vMerge/>
          </w:tcPr>
          <w:p w14:paraId="0BCF4BDF" w14:textId="77777777" w:rsidR="00D8722B" w:rsidRPr="00237B4A" w:rsidRDefault="00D8722B" w:rsidP="00F01F4D">
            <w:pPr>
              <w:pStyle w:val="NCHNormal"/>
            </w:pPr>
          </w:p>
        </w:tc>
        <w:tc>
          <w:tcPr>
            <w:tcW w:w="6394" w:type="dxa"/>
            <w:tcBorders>
              <w:top w:val="single" w:sz="4" w:space="0" w:color="FFFFFF"/>
            </w:tcBorders>
          </w:tcPr>
          <w:p w14:paraId="2A9E614F"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07B5571"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7689B161"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1B66D492"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2E1E9DB2" w14:textId="77777777" w:rsidTr="00146F47">
        <w:trPr>
          <w:trHeight w:val="686"/>
          <w:tblHeader/>
        </w:trPr>
        <w:tc>
          <w:tcPr>
            <w:tcW w:w="1812" w:type="dxa"/>
            <w:shd w:val="pct20" w:color="auto" w:fill="FFFFFF"/>
          </w:tcPr>
          <w:p w14:paraId="52F5A21B" w14:textId="77777777" w:rsidR="00210B82" w:rsidRPr="00237B4A" w:rsidRDefault="00210B82" w:rsidP="00F01F4D">
            <w:pPr>
              <w:pStyle w:val="NCHNormal"/>
            </w:pPr>
            <w:r w:rsidRPr="00237B4A">
              <w:lastRenderedPageBreak/>
              <w:t>Dates</w:t>
            </w:r>
          </w:p>
          <w:p w14:paraId="3458C113" w14:textId="77777777" w:rsidR="00210B82" w:rsidRPr="00237B4A" w:rsidRDefault="00210B82" w:rsidP="00F01F4D">
            <w:pPr>
              <w:pStyle w:val="NCHNormal"/>
            </w:pPr>
            <w:r w:rsidRPr="00237B4A">
              <w:t>(from-to)</w:t>
            </w:r>
          </w:p>
          <w:p w14:paraId="4BF3B285" w14:textId="77777777" w:rsidR="00693F60" w:rsidRPr="00237B4A" w:rsidRDefault="00693F60" w:rsidP="00F01F4D">
            <w:pPr>
              <w:pStyle w:val="NCHNormal"/>
            </w:pPr>
          </w:p>
        </w:tc>
        <w:tc>
          <w:tcPr>
            <w:tcW w:w="8379" w:type="dxa"/>
            <w:shd w:val="pct20" w:color="auto" w:fill="FFFFFF"/>
          </w:tcPr>
          <w:p w14:paraId="5F147021"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FFCE264" w14:textId="77777777" w:rsidTr="00146F47">
        <w:trPr>
          <w:cantSplit/>
          <w:trHeight w:val="390"/>
        </w:trPr>
        <w:tc>
          <w:tcPr>
            <w:tcW w:w="1812" w:type="dxa"/>
          </w:tcPr>
          <w:p w14:paraId="67948B3B"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8AE40E8"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730A5C4" w14:textId="77777777" w:rsidTr="00146F47">
        <w:trPr>
          <w:cantSplit/>
          <w:trHeight w:val="390"/>
        </w:trPr>
        <w:tc>
          <w:tcPr>
            <w:tcW w:w="1812" w:type="dxa"/>
          </w:tcPr>
          <w:p w14:paraId="0385F591"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452A69FB"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01B7B228" w14:textId="77777777" w:rsidTr="00146F47">
        <w:trPr>
          <w:cantSplit/>
          <w:trHeight w:val="390"/>
        </w:trPr>
        <w:tc>
          <w:tcPr>
            <w:tcW w:w="1812" w:type="dxa"/>
          </w:tcPr>
          <w:p w14:paraId="70541309"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646B415E"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7F3A576F"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7C393249"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94B201E" w14:textId="77777777" w:rsidR="00044333" w:rsidRPr="00237B4A" w:rsidRDefault="00044333" w:rsidP="00044333">
      <w:pPr>
        <w:pStyle w:val="NCHH2"/>
        <w:rPr>
          <w:rFonts w:cs="Calibri"/>
          <w:snapToGrid w:val="0"/>
        </w:rPr>
      </w:pPr>
    </w:p>
    <w:p w14:paraId="121BF3A5"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555EC520"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4F8C80E8" w14:textId="77777777" w:rsidTr="00146F47">
        <w:trPr>
          <w:trHeight w:val="637"/>
          <w:tblHeader/>
        </w:trPr>
        <w:tc>
          <w:tcPr>
            <w:tcW w:w="1352" w:type="dxa"/>
            <w:shd w:val="pct20" w:color="auto" w:fill="FFFFFF"/>
          </w:tcPr>
          <w:p w14:paraId="2FBD41B4" w14:textId="77777777" w:rsidR="00210B82" w:rsidRPr="00237B4A" w:rsidRDefault="00210B82" w:rsidP="00F01F4D">
            <w:pPr>
              <w:pStyle w:val="NCHNormal"/>
            </w:pPr>
            <w:r w:rsidRPr="00237B4A">
              <w:t>Dates</w:t>
            </w:r>
          </w:p>
          <w:p w14:paraId="0A8E7182" w14:textId="77777777" w:rsidR="00210B82" w:rsidRPr="00237B4A" w:rsidRDefault="00210B82" w:rsidP="00F01F4D">
            <w:pPr>
              <w:pStyle w:val="NCHNormal"/>
            </w:pPr>
            <w:r w:rsidRPr="00237B4A">
              <w:t>(from-to)</w:t>
            </w:r>
          </w:p>
          <w:p w14:paraId="15A536E9" w14:textId="77777777" w:rsidR="00044333" w:rsidRPr="00237B4A" w:rsidRDefault="00044333" w:rsidP="00F01F4D">
            <w:pPr>
              <w:pStyle w:val="NCHNormal"/>
            </w:pPr>
            <w:r w:rsidRPr="00237B4A">
              <w:t>DD/MM/YY</w:t>
            </w:r>
          </w:p>
        </w:tc>
        <w:tc>
          <w:tcPr>
            <w:tcW w:w="2246" w:type="dxa"/>
            <w:shd w:val="pct20" w:color="auto" w:fill="FFFFFF"/>
          </w:tcPr>
          <w:p w14:paraId="7E384256"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4F55D833"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B53F937" w14:textId="77777777" w:rsidR="00210B82" w:rsidRPr="00237B4A" w:rsidRDefault="00210B82" w:rsidP="00F01F4D">
            <w:pPr>
              <w:pStyle w:val="NCHNormal"/>
            </w:pPr>
            <w:r w:rsidRPr="00237B4A">
              <w:t>Brief outline of your role</w:t>
            </w:r>
          </w:p>
        </w:tc>
      </w:tr>
      <w:tr w:rsidR="00210B82" w:rsidRPr="00237B4A" w14:paraId="4B1CFD4B" w14:textId="77777777" w:rsidTr="00146F47">
        <w:trPr>
          <w:cantSplit/>
          <w:trHeight w:val="361"/>
        </w:trPr>
        <w:tc>
          <w:tcPr>
            <w:tcW w:w="1352" w:type="dxa"/>
          </w:tcPr>
          <w:p w14:paraId="5C3A1A86"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C186324"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EA03B7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34160079"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48C01AFE" w14:textId="77777777" w:rsidTr="00146F47">
        <w:trPr>
          <w:cantSplit/>
          <w:trHeight w:val="361"/>
        </w:trPr>
        <w:tc>
          <w:tcPr>
            <w:tcW w:w="1352" w:type="dxa"/>
          </w:tcPr>
          <w:p w14:paraId="322E1032"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C3021D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D8FCAA4"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205DC7A0"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3AC29A2" w14:textId="77777777" w:rsidTr="00146F47">
        <w:trPr>
          <w:cantSplit/>
          <w:trHeight w:val="361"/>
        </w:trPr>
        <w:tc>
          <w:tcPr>
            <w:tcW w:w="1352" w:type="dxa"/>
          </w:tcPr>
          <w:p w14:paraId="0CD8624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43E4B9A"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44E733AE"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74B660CA"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D7BDD30" w14:textId="77777777" w:rsidTr="00146F47">
        <w:trPr>
          <w:cantSplit/>
          <w:trHeight w:val="361"/>
        </w:trPr>
        <w:tc>
          <w:tcPr>
            <w:tcW w:w="1352" w:type="dxa"/>
          </w:tcPr>
          <w:p w14:paraId="4EC5F641"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1B85039E"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58E87C5E"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9F81649"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3E15F24" w14:textId="77777777" w:rsidR="00044333" w:rsidRPr="00237B4A" w:rsidRDefault="00044333" w:rsidP="00044333">
      <w:pPr>
        <w:pStyle w:val="NCHH2"/>
        <w:rPr>
          <w:rFonts w:cs="Calibri"/>
        </w:rPr>
      </w:pPr>
    </w:p>
    <w:p w14:paraId="380BC6B7"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36D31DC4" w14:textId="77777777" w:rsidR="00044333" w:rsidRPr="00237B4A" w:rsidRDefault="00044333" w:rsidP="00044333">
      <w:pPr>
        <w:pStyle w:val="NCHH2"/>
        <w:rPr>
          <w:rFonts w:cs="Calibri"/>
        </w:rPr>
      </w:pPr>
    </w:p>
    <w:p w14:paraId="5C29C663"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49ACAA2B" w14:textId="77777777" w:rsidR="00044333" w:rsidRPr="00237B4A" w:rsidRDefault="00044333" w:rsidP="00044333">
      <w:pPr>
        <w:pStyle w:val="NCHH2"/>
        <w:rPr>
          <w:rFonts w:cs="Calibri"/>
          <w:b w:val="0"/>
        </w:rPr>
      </w:pPr>
    </w:p>
    <w:p w14:paraId="0009042C"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74F1C993" w14:textId="77777777" w:rsidR="007C5AA7" w:rsidRPr="00237B4A" w:rsidRDefault="007C5AA7" w:rsidP="003044E2">
      <w:pPr>
        <w:pStyle w:val="BodyTextIndent"/>
        <w:ind w:left="0" w:firstLine="0"/>
        <w:jc w:val="both"/>
        <w:rPr>
          <w:rFonts w:ascii="Calibri" w:hAnsi="Calibri" w:cs="Calibri"/>
        </w:rPr>
      </w:pPr>
    </w:p>
    <w:p w14:paraId="7ACEF214"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2AD66B5F" w14:textId="77777777" w:rsidTr="002E79AE">
        <w:trPr>
          <w:trHeight w:val="11552"/>
        </w:trPr>
        <w:tc>
          <w:tcPr>
            <w:tcW w:w="10173" w:type="dxa"/>
            <w:shd w:val="clear" w:color="auto" w:fill="auto"/>
          </w:tcPr>
          <w:p w14:paraId="7029E379"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12087CB1" w14:textId="77777777" w:rsidR="00AA411C" w:rsidRPr="00237B4A" w:rsidRDefault="00AA411C" w:rsidP="00B34C81">
            <w:pPr>
              <w:pStyle w:val="BodyTextIndent"/>
              <w:ind w:left="0" w:firstLine="0"/>
              <w:jc w:val="both"/>
              <w:rPr>
                <w:rFonts w:ascii="Calibri" w:hAnsi="Calibri" w:cs="Calibri"/>
              </w:rPr>
            </w:pPr>
          </w:p>
          <w:p w14:paraId="6AA43CC8" w14:textId="77777777" w:rsidR="00AA411C" w:rsidRPr="00237B4A" w:rsidRDefault="00AA411C" w:rsidP="00B34C81">
            <w:pPr>
              <w:pStyle w:val="BodyTextIndent"/>
              <w:ind w:left="0" w:firstLine="0"/>
              <w:jc w:val="both"/>
              <w:rPr>
                <w:rFonts w:ascii="Calibri" w:hAnsi="Calibri" w:cs="Calibri"/>
              </w:rPr>
            </w:pPr>
          </w:p>
          <w:p w14:paraId="39BCC47C" w14:textId="77777777" w:rsidR="00AA411C" w:rsidRPr="00237B4A" w:rsidRDefault="00AA411C" w:rsidP="00B34C81">
            <w:pPr>
              <w:pStyle w:val="BodyTextIndent"/>
              <w:ind w:left="0" w:firstLine="0"/>
              <w:jc w:val="both"/>
              <w:rPr>
                <w:rFonts w:ascii="Calibri" w:hAnsi="Calibri" w:cs="Calibri"/>
              </w:rPr>
            </w:pPr>
          </w:p>
          <w:p w14:paraId="19CA9E3E" w14:textId="77777777" w:rsidR="00AA411C" w:rsidRPr="00237B4A" w:rsidRDefault="00AA411C" w:rsidP="00B34C81">
            <w:pPr>
              <w:pStyle w:val="BodyTextIndent"/>
              <w:ind w:left="0" w:firstLine="0"/>
              <w:jc w:val="both"/>
              <w:rPr>
                <w:rFonts w:ascii="Calibri" w:hAnsi="Calibri" w:cs="Calibri"/>
              </w:rPr>
            </w:pPr>
          </w:p>
          <w:p w14:paraId="0D257829" w14:textId="77777777" w:rsidR="00AA411C" w:rsidRPr="00237B4A" w:rsidRDefault="00AA411C" w:rsidP="00B34C81">
            <w:pPr>
              <w:pStyle w:val="BodyTextIndent"/>
              <w:ind w:left="0" w:firstLine="0"/>
              <w:jc w:val="both"/>
              <w:rPr>
                <w:rFonts w:ascii="Calibri" w:hAnsi="Calibri" w:cs="Calibri"/>
              </w:rPr>
            </w:pPr>
          </w:p>
          <w:p w14:paraId="717F62E1" w14:textId="77777777" w:rsidR="00AA411C" w:rsidRPr="00237B4A" w:rsidRDefault="00AA411C" w:rsidP="00B34C81">
            <w:pPr>
              <w:pStyle w:val="BodyTextIndent"/>
              <w:ind w:left="0" w:firstLine="0"/>
              <w:jc w:val="both"/>
              <w:rPr>
                <w:rFonts w:ascii="Calibri" w:hAnsi="Calibri" w:cs="Calibri"/>
              </w:rPr>
            </w:pPr>
          </w:p>
          <w:p w14:paraId="3F015576" w14:textId="77777777" w:rsidR="00AA411C" w:rsidRPr="00237B4A" w:rsidRDefault="00AA411C" w:rsidP="00B34C81">
            <w:pPr>
              <w:pStyle w:val="BodyTextIndent"/>
              <w:ind w:left="0" w:firstLine="0"/>
              <w:jc w:val="both"/>
              <w:rPr>
                <w:rFonts w:ascii="Calibri" w:hAnsi="Calibri" w:cs="Calibri"/>
              </w:rPr>
            </w:pPr>
          </w:p>
          <w:p w14:paraId="3138764C" w14:textId="77777777" w:rsidR="00AA411C" w:rsidRPr="00237B4A" w:rsidRDefault="00AA411C" w:rsidP="00B34C81">
            <w:pPr>
              <w:pStyle w:val="BodyTextIndent"/>
              <w:ind w:left="0" w:firstLine="0"/>
              <w:jc w:val="both"/>
              <w:rPr>
                <w:rFonts w:ascii="Calibri" w:hAnsi="Calibri" w:cs="Calibri"/>
              </w:rPr>
            </w:pPr>
          </w:p>
          <w:p w14:paraId="5E1F00B3" w14:textId="77777777" w:rsidR="00AA411C" w:rsidRPr="00237B4A" w:rsidRDefault="00AA411C" w:rsidP="00B34C81">
            <w:pPr>
              <w:pStyle w:val="BodyTextIndent"/>
              <w:ind w:left="0" w:firstLine="0"/>
              <w:jc w:val="both"/>
              <w:rPr>
                <w:rFonts w:ascii="Calibri" w:hAnsi="Calibri" w:cs="Calibri"/>
              </w:rPr>
            </w:pPr>
          </w:p>
          <w:p w14:paraId="666AAA9E" w14:textId="77777777" w:rsidR="00AA411C" w:rsidRPr="00237B4A" w:rsidRDefault="00AA411C" w:rsidP="00B34C81">
            <w:pPr>
              <w:pStyle w:val="BodyTextIndent"/>
              <w:ind w:left="0" w:firstLine="0"/>
              <w:jc w:val="both"/>
              <w:rPr>
                <w:rFonts w:ascii="Calibri" w:hAnsi="Calibri" w:cs="Calibri"/>
              </w:rPr>
            </w:pPr>
          </w:p>
          <w:p w14:paraId="25205634" w14:textId="77777777" w:rsidR="00AA411C" w:rsidRPr="00237B4A" w:rsidRDefault="00AA411C" w:rsidP="00B34C81">
            <w:pPr>
              <w:pStyle w:val="BodyTextIndent"/>
              <w:ind w:left="0" w:firstLine="0"/>
              <w:jc w:val="both"/>
              <w:rPr>
                <w:rFonts w:ascii="Calibri" w:hAnsi="Calibri" w:cs="Calibri"/>
              </w:rPr>
            </w:pPr>
          </w:p>
          <w:p w14:paraId="6497C475" w14:textId="77777777" w:rsidR="00AA411C" w:rsidRPr="00237B4A" w:rsidRDefault="00AA411C" w:rsidP="00B34C81">
            <w:pPr>
              <w:pStyle w:val="BodyTextIndent"/>
              <w:ind w:left="0" w:firstLine="0"/>
              <w:jc w:val="both"/>
              <w:rPr>
                <w:rFonts w:ascii="Calibri" w:hAnsi="Calibri" w:cs="Calibri"/>
              </w:rPr>
            </w:pPr>
          </w:p>
          <w:p w14:paraId="2D58A5DB" w14:textId="77777777" w:rsidR="00AA411C" w:rsidRPr="00237B4A" w:rsidRDefault="00AA411C" w:rsidP="00B34C81">
            <w:pPr>
              <w:pStyle w:val="BodyTextIndent"/>
              <w:ind w:left="0" w:firstLine="0"/>
              <w:jc w:val="both"/>
              <w:rPr>
                <w:rFonts w:ascii="Calibri" w:hAnsi="Calibri" w:cs="Calibri"/>
              </w:rPr>
            </w:pPr>
          </w:p>
          <w:p w14:paraId="3CDF84DF" w14:textId="77777777" w:rsidR="00AA411C" w:rsidRPr="00237B4A" w:rsidRDefault="00AA411C" w:rsidP="00B34C81">
            <w:pPr>
              <w:pStyle w:val="BodyTextIndent"/>
              <w:ind w:left="0" w:firstLine="0"/>
              <w:jc w:val="both"/>
              <w:rPr>
                <w:rFonts w:ascii="Calibri" w:hAnsi="Calibri" w:cs="Calibri"/>
              </w:rPr>
            </w:pPr>
          </w:p>
          <w:p w14:paraId="65F92F55" w14:textId="77777777" w:rsidR="00AA411C" w:rsidRPr="00237B4A" w:rsidRDefault="00AA411C" w:rsidP="00B34C81">
            <w:pPr>
              <w:pStyle w:val="BodyTextIndent"/>
              <w:ind w:left="0" w:firstLine="0"/>
              <w:jc w:val="both"/>
              <w:rPr>
                <w:rFonts w:ascii="Calibri" w:hAnsi="Calibri" w:cs="Calibri"/>
              </w:rPr>
            </w:pPr>
          </w:p>
          <w:p w14:paraId="2399C54B" w14:textId="77777777" w:rsidR="00AA411C" w:rsidRPr="00237B4A" w:rsidRDefault="00AA411C" w:rsidP="00B34C81">
            <w:pPr>
              <w:pStyle w:val="BodyTextIndent"/>
              <w:ind w:left="0" w:firstLine="0"/>
              <w:jc w:val="both"/>
              <w:rPr>
                <w:rFonts w:ascii="Calibri" w:hAnsi="Calibri" w:cs="Calibri"/>
              </w:rPr>
            </w:pPr>
          </w:p>
          <w:p w14:paraId="5D3299EC" w14:textId="77777777" w:rsidR="00AA411C" w:rsidRPr="00237B4A" w:rsidRDefault="00AA411C" w:rsidP="00B34C81">
            <w:pPr>
              <w:pStyle w:val="BodyTextIndent"/>
              <w:ind w:left="0" w:firstLine="0"/>
              <w:jc w:val="both"/>
              <w:rPr>
                <w:rFonts w:ascii="Calibri" w:hAnsi="Calibri" w:cs="Calibri"/>
              </w:rPr>
            </w:pPr>
          </w:p>
          <w:p w14:paraId="7947DE1A" w14:textId="77777777" w:rsidR="00AA411C" w:rsidRPr="00237B4A" w:rsidRDefault="00AA411C" w:rsidP="00B34C81">
            <w:pPr>
              <w:pStyle w:val="BodyTextIndent"/>
              <w:ind w:left="0" w:firstLine="0"/>
              <w:jc w:val="both"/>
              <w:rPr>
                <w:rFonts w:ascii="Calibri" w:hAnsi="Calibri" w:cs="Calibri"/>
              </w:rPr>
            </w:pPr>
          </w:p>
          <w:p w14:paraId="552096D0" w14:textId="77777777" w:rsidR="00AA411C" w:rsidRPr="00237B4A" w:rsidRDefault="00AA411C" w:rsidP="00B34C81">
            <w:pPr>
              <w:pStyle w:val="BodyTextIndent"/>
              <w:ind w:left="0" w:firstLine="0"/>
              <w:jc w:val="both"/>
              <w:rPr>
                <w:rFonts w:ascii="Calibri" w:hAnsi="Calibri" w:cs="Calibri"/>
              </w:rPr>
            </w:pPr>
          </w:p>
          <w:p w14:paraId="5E467DB5" w14:textId="77777777" w:rsidR="00AA411C" w:rsidRPr="00237B4A" w:rsidRDefault="00AA411C" w:rsidP="00B34C81">
            <w:pPr>
              <w:pStyle w:val="BodyTextIndent"/>
              <w:ind w:left="0" w:firstLine="0"/>
              <w:jc w:val="both"/>
              <w:rPr>
                <w:rFonts w:ascii="Calibri" w:hAnsi="Calibri" w:cs="Calibri"/>
              </w:rPr>
            </w:pPr>
          </w:p>
          <w:p w14:paraId="515161EB" w14:textId="77777777" w:rsidR="00AA411C" w:rsidRPr="00237B4A" w:rsidRDefault="00AA411C" w:rsidP="00B34C81">
            <w:pPr>
              <w:pStyle w:val="BodyTextIndent"/>
              <w:ind w:left="0" w:firstLine="0"/>
              <w:jc w:val="both"/>
              <w:rPr>
                <w:rFonts w:ascii="Calibri" w:hAnsi="Calibri" w:cs="Calibri"/>
              </w:rPr>
            </w:pPr>
          </w:p>
          <w:p w14:paraId="3A26540E" w14:textId="77777777" w:rsidR="00AA411C" w:rsidRPr="00237B4A" w:rsidRDefault="00AA411C" w:rsidP="00B34C81">
            <w:pPr>
              <w:pStyle w:val="BodyTextIndent"/>
              <w:ind w:left="0" w:firstLine="0"/>
              <w:jc w:val="both"/>
              <w:rPr>
                <w:rFonts w:ascii="Calibri" w:hAnsi="Calibri" w:cs="Calibri"/>
              </w:rPr>
            </w:pPr>
          </w:p>
          <w:p w14:paraId="6B737533" w14:textId="77777777" w:rsidR="00AA411C" w:rsidRPr="00237B4A" w:rsidRDefault="00AA411C" w:rsidP="00B34C81">
            <w:pPr>
              <w:pStyle w:val="BodyTextIndent"/>
              <w:ind w:left="0" w:firstLine="0"/>
              <w:jc w:val="both"/>
              <w:rPr>
                <w:rFonts w:ascii="Calibri" w:hAnsi="Calibri" w:cs="Calibri"/>
              </w:rPr>
            </w:pPr>
          </w:p>
          <w:p w14:paraId="476416BE" w14:textId="77777777" w:rsidR="00AA411C" w:rsidRPr="00237B4A" w:rsidRDefault="00AA411C" w:rsidP="00B34C81">
            <w:pPr>
              <w:pStyle w:val="BodyTextIndent"/>
              <w:ind w:left="0" w:firstLine="0"/>
              <w:jc w:val="both"/>
              <w:rPr>
                <w:rFonts w:ascii="Calibri" w:hAnsi="Calibri" w:cs="Calibri"/>
              </w:rPr>
            </w:pPr>
          </w:p>
          <w:p w14:paraId="65C9628B" w14:textId="77777777" w:rsidR="00AA411C" w:rsidRPr="00237B4A" w:rsidRDefault="00AA411C" w:rsidP="00B34C81">
            <w:pPr>
              <w:pStyle w:val="BodyTextIndent"/>
              <w:ind w:left="0" w:firstLine="0"/>
              <w:jc w:val="both"/>
              <w:rPr>
                <w:rFonts w:ascii="Calibri" w:hAnsi="Calibri" w:cs="Calibri"/>
              </w:rPr>
            </w:pPr>
          </w:p>
          <w:p w14:paraId="79D6616F" w14:textId="77777777" w:rsidR="00AA411C" w:rsidRPr="00237B4A" w:rsidRDefault="00AA411C" w:rsidP="00B34C81">
            <w:pPr>
              <w:pStyle w:val="BodyTextIndent"/>
              <w:ind w:left="0" w:firstLine="0"/>
              <w:jc w:val="both"/>
              <w:rPr>
                <w:rFonts w:ascii="Calibri" w:hAnsi="Calibri" w:cs="Calibri"/>
              </w:rPr>
            </w:pPr>
          </w:p>
          <w:p w14:paraId="3064D197" w14:textId="77777777" w:rsidR="00AA411C" w:rsidRPr="00237B4A" w:rsidRDefault="00AA411C" w:rsidP="00B34C81">
            <w:pPr>
              <w:pStyle w:val="BodyTextIndent"/>
              <w:ind w:left="0" w:firstLine="0"/>
              <w:jc w:val="both"/>
              <w:rPr>
                <w:rFonts w:ascii="Calibri" w:hAnsi="Calibri" w:cs="Calibri"/>
              </w:rPr>
            </w:pPr>
          </w:p>
          <w:p w14:paraId="26C967D9" w14:textId="77777777" w:rsidR="00AA411C" w:rsidRPr="00237B4A" w:rsidRDefault="00AA411C" w:rsidP="00B34C81">
            <w:pPr>
              <w:pStyle w:val="BodyTextIndent"/>
              <w:ind w:left="0" w:firstLine="0"/>
              <w:jc w:val="both"/>
              <w:rPr>
                <w:rFonts w:ascii="Calibri" w:hAnsi="Calibri" w:cs="Calibri"/>
              </w:rPr>
            </w:pPr>
          </w:p>
          <w:p w14:paraId="17A1A914" w14:textId="77777777" w:rsidR="00AA411C" w:rsidRPr="00237B4A" w:rsidRDefault="00AA411C" w:rsidP="00B34C81">
            <w:pPr>
              <w:pStyle w:val="BodyTextIndent"/>
              <w:ind w:left="0" w:firstLine="0"/>
              <w:jc w:val="both"/>
              <w:rPr>
                <w:rFonts w:ascii="Calibri" w:hAnsi="Calibri" w:cs="Calibri"/>
              </w:rPr>
            </w:pPr>
          </w:p>
          <w:p w14:paraId="2FE0356A" w14:textId="77777777" w:rsidR="00AA411C" w:rsidRPr="00237B4A" w:rsidRDefault="00AA411C" w:rsidP="00B34C81">
            <w:pPr>
              <w:pStyle w:val="BodyTextIndent"/>
              <w:ind w:left="0" w:firstLine="0"/>
              <w:jc w:val="both"/>
              <w:rPr>
                <w:rFonts w:ascii="Calibri" w:hAnsi="Calibri" w:cs="Calibri"/>
              </w:rPr>
            </w:pPr>
          </w:p>
          <w:p w14:paraId="476DF27B" w14:textId="77777777" w:rsidR="00AA411C" w:rsidRPr="00237B4A" w:rsidRDefault="00AA411C" w:rsidP="00B34C81">
            <w:pPr>
              <w:pStyle w:val="BodyTextIndent"/>
              <w:ind w:left="0" w:firstLine="0"/>
              <w:jc w:val="both"/>
              <w:rPr>
                <w:rFonts w:ascii="Calibri" w:hAnsi="Calibri" w:cs="Calibri"/>
              </w:rPr>
            </w:pPr>
          </w:p>
          <w:p w14:paraId="5FFC43C1" w14:textId="77777777" w:rsidR="00AA411C" w:rsidRPr="00237B4A" w:rsidRDefault="00AA411C" w:rsidP="00B34C81">
            <w:pPr>
              <w:pStyle w:val="BodyTextIndent"/>
              <w:ind w:left="0" w:firstLine="0"/>
              <w:jc w:val="both"/>
              <w:rPr>
                <w:rFonts w:ascii="Calibri" w:hAnsi="Calibri" w:cs="Calibri"/>
              </w:rPr>
            </w:pPr>
          </w:p>
          <w:p w14:paraId="6BC0329B" w14:textId="77777777" w:rsidR="00AA411C" w:rsidRPr="00237B4A" w:rsidRDefault="00AA411C" w:rsidP="00B34C81">
            <w:pPr>
              <w:pStyle w:val="BodyTextIndent"/>
              <w:ind w:left="0" w:firstLine="0"/>
              <w:jc w:val="both"/>
              <w:rPr>
                <w:rFonts w:ascii="Calibri" w:hAnsi="Calibri" w:cs="Calibri"/>
              </w:rPr>
            </w:pPr>
          </w:p>
          <w:p w14:paraId="476248F0" w14:textId="77777777" w:rsidR="00AA411C" w:rsidRPr="00237B4A" w:rsidRDefault="00AA411C" w:rsidP="00B34C81">
            <w:pPr>
              <w:pStyle w:val="BodyTextIndent"/>
              <w:ind w:left="0" w:firstLine="0"/>
              <w:jc w:val="both"/>
              <w:rPr>
                <w:rFonts w:ascii="Calibri" w:hAnsi="Calibri" w:cs="Calibri"/>
              </w:rPr>
            </w:pPr>
          </w:p>
          <w:p w14:paraId="2094F6EE" w14:textId="77777777" w:rsidR="00AA411C" w:rsidRPr="00237B4A" w:rsidRDefault="00AA411C" w:rsidP="00B34C81">
            <w:pPr>
              <w:pStyle w:val="BodyTextIndent"/>
              <w:ind w:left="0" w:firstLine="0"/>
              <w:jc w:val="both"/>
              <w:rPr>
                <w:rFonts w:ascii="Calibri" w:hAnsi="Calibri" w:cs="Calibri"/>
              </w:rPr>
            </w:pPr>
          </w:p>
          <w:p w14:paraId="0DD1D6D7" w14:textId="77777777" w:rsidR="00AA411C" w:rsidRPr="00237B4A" w:rsidRDefault="00AA411C" w:rsidP="00B34C81">
            <w:pPr>
              <w:pStyle w:val="BodyTextIndent"/>
              <w:ind w:left="0" w:firstLine="0"/>
              <w:jc w:val="both"/>
              <w:rPr>
                <w:rFonts w:ascii="Calibri" w:hAnsi="Calibri" w:cs="Calibri"/>
              </w:rPr>
            </w:pPr>
          </w:p>
          <w:p w14:paraId="462BA96E" w14:textId="77777777" w:rsidR="00AA411C" w:rsidRPr="00237B4A" w:rsidRDefault="00AA411C" w:rsidP="00B34C81">
            <w:pPr>
              <w:pStyle w:val="BodyTextIndent"/>
              <w:ind w:left="0" w:firstLine="0"/>
              <w:jc w:val="both"/>
              <w:rPr>
                <w:rFonts w:ascii="Calibri" w:hAnsi="Calibri" w:cs="Calibri"/>
              </w:rPr>
            </w:pPr>
          </w:p>
          <w:p w14:paraId="140FCB10" w14:textId="77777777" w:rsidR="00AA411C" w:rsidRPr="00237B4A" w:rsidRDefault="00AA411C" w:rsidP="00B34C81">
            <w:pPr>
              <w:pStyle w:val="BodyTextIndent"/>
              <w:ind w:left="0" w:firstLine="0"/>
              <w:jc w:val="both"/>
              <w:rPr>
                <w:rFonts w:ascii="Calibri" w:hAnsi="Calibri" w:cs="Calibri"/>
              </w:rPr>
            </w:pPr>
          </w:p>
          <w:p w14:paraId="3CEDE015" w14:textId="77777777" w:rsidR="00AA411C" w:rsidRPr="00237B4A" w:rsidRDefault="00AA411C" w:rsidP="00B34C81">
            <w:pPr>
              <w:pStyle w:val="BodyTextIndent"/>
              <w:ind w:left="0" w:firstLine="0"/>
              <w:jc w:val="both"/>
              <w:rPr>
                <w:rFonts w:ascii="Calibri" w:hAnsi="Calibri" w:cs="Calibri"/>
              </w:rPr>
            </w:pPr>
          </w:p>
          <w:p w14:paraId="0CBA531C" w14:textId="77777777" w:rsidR="00AA411C" w:rsidRPr="00237B4A" w:rsidRDefault="00AA411C" w:rsidP="00B34C81">
            <w:pPr>
              <w:pStyle w:val="BodyTextIndent"/>
              <w:ind w:left="0" w:firstLine="0"/>
              <w:jc w:val="both"/>
              <w:rPr>
                <w:rFonts w:ascii="Calibri" w:hAnsi="Calibri" w:cs="Calibri"/>
              </w:rPr>
            </w:pPr>
          </w:p>
          <w:p w14:paraId="6313059A" w14:textId="77777777" w:rsidR="00AA411C" w:rsidRPr="00237B4A" w:rsidRDefault="00AA411C" w:rsidP="00B34C81">
            <w:pPr>
              <w:pStyle w:val="BodyTextIndent"/>
              <w:ind w:left="0" w:firstLine="0"/>
              <w:jc w:val="both"/>
              <w:rPr>
                <w:rFonts w:ascii="Calibri" w:hAnsi="Calibri" w:cs="Calibri"/>
              </w:rPr>
            </w:pPr>
          </w:p>
          <w:p w14:paraId="6BCADA21" w14:textId="77777777" w:rsidR="00AA411C" w:rsidRPr="00237B4A" w:rsidRDefault="00AA411C" w:rsidP="00B34C81">
            <w:pPr>
              <w:pStyle w:val="BodyTextIndent"/>
              <w:ind w:left="0" w:firstLine="0"/>
              <w:jc w:val="both"/>
              <w:rPr>
                <w:rFonts w:ascii="Calibri" w:hAnsi="Calibri" w:cs="Calibri"/>
              </w:rPr>
            </w:pPr>
          </w:p>
          <w:p w14:paraId="601F277C" w14:textId="77777777" w:rsidR="00AA411C" w:rsidRPr="00237B4A" w:rsidRDefault="00AA411C" w:rsidP="00B34C81">
            <w:pPr>
              <w:pStyle w:val="BodyTextIndent"/>
              <w:ind w:left="0" w:firstLine="0"/>
              <w:jc w:val="both"/>
              <w:rPr>
                <w:rFonts w:ascii="Calibri" w:hAnsi="Calibri" w:cs="Calibri"/>
              </w:rPr>
            </w:pPr>
          </w:p>
          <w:p w14:paraId="263AB7DC" w14:textId="77777777" w:rsidR="00AA411C" w:rsidRPr="00237B4A" w:rsidRDefault="00AA411C" w:rsidP="00B34C81">
            <w:pPr>
              <w:pStyle w:val="BodyTextIndent"/>
              <w:ind w:left="0" w:firstLine="0"/>
              <w:jc w:val="both"/>
              <w:rPr>
                <w:rFonts w:ascii="Calibri" w:hAnsi="Calibri" w:cs="Calibri"/>
              </w:rPr>
            </w:pPr>
          </w:p>
          <w:p w14:paraId="35AC3768" w14:textId="77777777" w:rsidR="00AA411C" w:rsidRPr="00237B4A" w:rsidRDefault="00AA411C" w:rsidP="00B34C81">
            <w:pPr>
              <w:pStyle w:val="BodyTextIndent"/>
              <w:ind w:left="0" w:firstLine="0"/>
              <w:jc w:val="both"/>
              <w:rPr>
                <w:rFonts w:ascii="Calibri" w:hAnsi="Calibri" w:cs="Calibri"/>
              </w:rPr>
            </w:pPr>
          </w:p>
        </w:tc>
      </w:tr>
    </w:tbl>
    <w:p w14:paraId="7EE1E623"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3B46C99F" w14:textId="77777777" w:rsidR="00664DC1" w:rsidRDefault="00664DC1" w:rsidP="00044333">
      <w:pPr>
        <w:pStyle w:val="NCHH2"/>
        <w:rPr>
          <w:rFonts w:cs="Calibri"/>
        </w:rPr>
      </w:pPr>
    </w:p>
    <w:p w14:paraId="25B1AACF"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BF29D12" w14:textId="77777777" w:rsidR="009E75A8" w:rsidRPr="00237B4A" w:rsidRDefault="009E75A8" w:rsidP="00044333">
      <w:pPr>
        <w:pStyle w:val="NCHH2"/>
        <w:rPr>
          <w:rFonts w:cs="Calibri"/>
        </w:rPr>
      </w:pPr>
    </w:p>
    <w:p w14:paraId="1580752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7C1B7384" w14:textId="77777777" w:rsidR="009E75A8" w:rsidRPr="00237B4A" w:rsidRDefault="009E75A8" w:rsidP="00044333">
      <w:pPr>
        <w:pStyle w:val="NCHH2"/>
        <w:rPr>
          <w:rFonts w:cs="Calibri"/>
        </w:rPr>
      </w:pPr>
    </w:p>
    <w:p w14:paraId="442B960D"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7283761" w14:textId="77777777" w:rsidR="009E75A8" w:rsidRPr="00237B4A" w:rsidRDefault="009E75A8" w:rsidP="00044333">
      <w:pPr>
        <w:pStyle w:val="NCHH2"/>
        <w:rPr>
          <w:rFonts w:cs="Calibri"/>
        </w:rPr>
      </w:pPr>
    </w:p>
    <w:p w14:paraId="3CE16918"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2E8983EE" w14:textId="77777777" w:rsidR="00357A5F" w:rsidRPr="00237B4A" w:rsidRDefault="00357A5F" w:rsidP="00044333">
      <w:pPr>
        <w:pStyle w:val="NCHH2"/>
        <w:rPr>
          <w:rFonts w:cs="Calibri"/>
        </w:rPr>
      </w:pPr>
    </w:p>
    <w:p w14:paraId="6C96FC81"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7761BFCB"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2E0AF6B5" w14:textId="77777777" w:rsidTr="001D3521">
        <w:trPr>
          <w:trHeight w:val="397"/>
        </w:trPr>
        <w:tc>
          <w:tcPr>
            <w:tcW w:w="2628" w:type="dxa"/>
          </w:tcPr>
          <w:p w14:paraId="7C07D457"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536A08B6"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25DD18BE"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33D4C9DD" w14:textId="77777777" w:rsidTr="001D3521">
        <w:trPr>
          <w:trHeight w:val="308"/>
        </w:trPr>
        <w:tc>
          <w:tcPr>
            <w:tcW w:w="2628" w:type="dxa"/>
            <w:vAlign w:val="center"/>
          </w:tcPr>
          <w:p w14:paraId="75A754BE"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F6AF8C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35D7D36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245E99CC" w14:textId="77777777" w:rsidTr="001D3521">
        <w:trPr>
          <w:trHeight w:val="247"/>
        </w:trPr>
        <w:tc>
          <w:tcPr>
            <w:tcW w:w="2628" w:type="dxa"/>
            <w:vAlign w:val="center"/>
          </w:tcPr>
          <w:p w14:paraId="055101C6"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0FBDBE48"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7D399037"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2C1652BF" w14:textId="77777777" w:rsidTr="001D3521">
        <w:trPr>
          <w:trHeight w:val="341"/>
        </w:trPr>
        <w:tc>
          <w:tcPr>
            <w:tcW w:w="2628" w:type="dxa"/>
            <w:vAlign w:val="center"/>
          </w:tcPr>
          <w:p w14:paraId="5C3EFED9"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77C3BF9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2B991DBB"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11D30BBC" w14:textId="77777777" w:rsidTr="001D3521">
        <w:trPr>
          <w:trHeight w:val="341"/>
        </w:trPr>
        <w:tc>
          <w:tcPr>
            <w:tcW w:w="2628" w:type="dxa"/>
            <w:vAlign w:val="center"/>
          </w:tcPr>
          <w:p w14:paraId="6F712B9F"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63A3627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E05DBEF"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4516134B" w14:textId="77777777" w:rsidTr="001D3521">
        <w:trPr>
          <w:trHeight w:val="341"/>
        </w:trPr>
        <w:tc>
          <w:tcPr>
            <w:tcW w:w="2628" w:type="dxa"/>
            <w:vAlign w:val="center"/>
          </w:tcPr>
          <w:p w14:paraId="6875EFB4"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e.g. Manager / HR</w:t>
            </w:r>
            <w:r w:rsidRPr="00237B4A">
              <w:rPr>
                <w:rFonts w:ascii="Calibri" w:hAnsi="Calibri" w:cs="Calibri"/>
                <w:snapToGrid w:val="0"/>
                <w:szCs w:val="24"/>
              </w:rPr>
              <w:t xml:space="preserve">: </w:t>
            </w:r>
          </w:p>
        </w:tc>
        <w:tc>
          <w:tcPr>
            <w:tcW w:w="3780" w:type="dxa"/>
            <w:vAlign w:val="center"/>
          </w:tcPr>
          <w:p w14:paraId="0F79C66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DBC1FA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28313645" w14:textId="77777777" w:rsidTr="001D3521">
        <w:trPr>
          <w:trHeight w:val="493"/>
        </w:trPr>
        <w:tc>
          <w:tcPr>
            <w:tcW w:w="2628" w:type="dxa"/>
            <w:vAlign w:val="center"/>
          </w:tcPr>
          <w:p w14:paraId="7AEEF9BC"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3CEFAB2A"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1864C7D"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1BC43549" w14:textId="77777777" w:rsidTr="001D3521">
        <w:trPr>
          <w:trHeight w:val="820"/>
        </w:trPr>
        <w:tc>
          <w:tcPr>
            <w:tcW w:w="2628" w:type="dxa"/>
          </w:tcPr>
          <w:p w14:paraId="02FBCD43"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0FE2ECD" w14:textId="77777777" w:rsidR="00914D9B" w:rsidRPr="00237B4A" w:rsidRDefault="00914D9B" w:rsidP="001D3521">
            <w:pPr>
              <w:widowControl w:val="0"/>
              <w:jc w:val="both"/>
              <w:rPr>
                <w:rFonts w:ascii="Calibri" w:hAnsi="Calibri" w:cs="Calibri"/>
                <w:snapToGrid w:val="0"/>
                <w:szCs w:val="24"/>
              </w:rPr>
            </w:pPr>
          </w:p>
          <w:p w14:paraId="02562F71"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3F66B8AD" w14:textId="77777777" w:rsidR="00914D9B" w:rsidRPr="00237B4A" w:rsidRDefault="00914D9B" w:rsidP="001D3521">
            <w:pPr>
              <w:widowControl w:val="0"/>
              <w:jc w:val="both"/>
              <w:rPr>
                <w:rFonts w:ascii="Calibri" w:hAnsi="Calibri" w:cs="Calibri"/>
                <w:snapToGrid w:val="0"/>
                <w:szCs w:val="24"/>
              </w:rPr>
            </w:pPr>
          </w:p>
          <w:p w14:paraId="62C78849"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513CE00D" w14:textId="77777777" w:rsidR="00A4503C" w:rsidRPr="00237B4A" w:rsidRDefault="00A4503C" w:rsidP="00044333">
      <w:pPr>
        <w:pStyle w:val="NCHH2"/>
        <w:rPr>
          <w:rFonts w:cs="Calibri"/>
        </w:rPr>
      </w:pPr>
    </w:p>
    <w:p w14:paraId="276C24D9" w14:textId="77777777" w:rsidR="009E75A8" w:rsidRPr="00237B4A" w:rsidRDefault="009E75A8" w:rsidP="00044333">
      <w:pPr>
        <w:pStyle w:val="NCHH2"/>
        <w:rPr>
          <w:rFonts w:cs="Calibri"/>
        </w:rPr>
      </w:pPr>
      <w:r w:rsidRPr="00237B4A">
        <w:rPr>
          <w:rFonts w:cs="Calibri"/>
        </w:rPr>
        <w:t xml:space="preserve">Referees where you have worked with children or vulnerable adults in an </w:t>
      </w:r>
      <w:proofErr w:type="gramStart"/>
      <w:r w:rsidRPr="00237B4A">
        <w:rPr>
          <w:rFonts w:cs="Calibri"/>
        </w:rPr>
        <w:t>organisation</w:t>
      </w:r>
      <w:proofErr w:type="gramEnd"/>
    </w:p>
    <w:p w14:paraId="7ACE4F4D"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6282DEBC" w14:textId="77777777" w:rsidTr="00984893">
        <w:trPr>
          <w:trHeight w:val="397"/>
        </w:trPr>
        <w:tc>
          <w:tcPr>
            <w:tcW w:w="2628" w:type="dxa"/>
          </w:tcPr>
          <w:p w14:paraId="57C53F32"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451655AD"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04E1B900"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174FD255" w14:textId="77777777" w:rsidTr="00984893">
        <w:trPr>
          <w:trHeight w:val="308"/>
        </w:trPr>
        <w:tc>
          <w:tcPr>
            <w:tcW w:w="2628" w:type="dxa"/>
            <w:vAlign w:val="center"/>
          </w:tcPr>
          <w:p w14:paraId="51A7B2CE"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298360E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0285BA0"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FC6174F" w14:textId="77777777" w:rsidTr="00984893">
        <w:trPr>
          <w:trHeight w:val="247"/>
        </w:trPr>
        <w:tc>
          <w:tcPr>
            <w:tcW w:w="2628" w:type="dxa"/>
            <w:vAlign w:val="center"/>
          </w:tcPr>
          <w:p w14:paraId="6C44CC1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2657481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7D75157B"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7E1785F4" w14:textId="77777777" w:rsidTr="00984893">
        <w:trPr>
          <w:trHeight w:val="341"/>
        </w:trPr>
        <w:tc>
          <w:tcPr>
            <w:tcW w:w="2628" w:type="dxa"/>
            <w:vAlign w:val="center"/>
          </w:tcPr>
          <w:p w14:paraId="3D78DC7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60AF500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09DBAE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FEC0E" w14:textId="77777777" w:rsidTr="00984893">
        <w:trPr>
          <w:trHeight w:val="341"/>
        </w:trPr>
        <w:tc>
          <w:tcPr>
            <w:tcW w:w="2628" w:type="dxa"/>
            <w:vAlign w:val="center"/>
          </w:tcPr>
          <w:p w14:paraId="677AECA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71D4DA9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DD2C7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7DE0FF3" w14:textId="77777777" w:rsidTr="00984893">
        <w:trPr>
          <w:trHeight w:val="341"/>
        </w:trPr>
        <w:tc>
          <w:tcPr>
            <w:tcW w:w="2628" w:type="dxa"/>
            <w:vAlign w:val="center"/>
          </w:tcPr>
          <w:p w14:paraId="314FCD1F"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e.g. Manager / HR: </w:t>
            </w:r>
          </w:p>
        </w:tc>
        <w:tc>
          <w:tcPr>
            <w:tcW w:w="3780" w:type="dxa"/>
            <w:vAlign w:val="center"/>
          </w:tcPr>
          <w:p w14:paraId="5D7CF7A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E358FE5"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1A4C1BB" w14:textId="77777777" w:rsidTr="00984893">
        <w:trPr>
          <w:trHeight w:val="493"/>
        </w:trPr>
        <w:tc>
          <w:tcPr>
            <w:tcW w:w="2628" w:type="dxa"/>
            <w:vAlign w:val="center"/>
          </w:tcPr>
          <w:p w14:paraId="6D1682E4"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13A845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39872BB6"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649C98" w14:textId="77777777" w:rsidTr="00984893">
        <w:trPr>
          <w:trHeight w:val="820"/>
        </w:trPr>
        <w:tc>
          <w:tcPr>
            <w:tcW w:w="2628" w:type="dxa"/>
          </w:tcPr>
          <w:p w14:paraId="78A8E9E3"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0321AA32" w14:textId="77777777" w:rsidR="009E75A8" w:rsidRPr="00237B4A" w:rsidRDefault="009E75A8" w:rsidP="00984893">
            <w:pPr>
              <w:widowControl w:val="0"/>
              <w:jc w:val="both"/>
              <w:rPr>
                <w:rFonts w:ascii="Calibri" w:hAnsi="Calibri" w:cs="Calibri"/>
                <w:snapToGrid w:val="0"/>
                <w:szCs w:val="24"/>
              </w:rPr>
            </w:pPr>
          </w:p>
          <w:p w14:paraId="3D8AF60A"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170DA81E" w14:textId="77777777" w:rsidR="009E75A8" w:rsidRPr="00237B4A" w:rsidRDefault="009E75A8" w:rsidP="00984893">
            <w:pPr>
              <w:widowControl w:val="0"/>
              <w:jc w:val="both"/>
              <w:rPr>
                <w:rFonts w:ascii="Calibri" w:hAnsi="Calibri" w:cs="Calibri"/>
                <w:snapToGrid w:val="0"/>
                <w:szCs w:val="24"/>
              </w:rPr>
            </w:pPr>
          </w:p>
          <w:p w14:paraId="01F7402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434C86">
              <w:rPr>
                <w:rFonts w:ascii="Calibri" w:hAnsi="Calibri" w:cs="Calibri"/>
                <w:snapToGrid w:val="0"/>
                <w:szCs w:val="24"/>
              </w:rPr>
            </w:r>
            <w:r w:rsidR="00434C86">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FD81BD4" w14:textId="77777777" w:rsidR="00550994" w:rsidRPr="00237B4A" w:rsidRDefault="00550994" w:rsidP="00550994">
      <w:pPr>
        <w:pStyle w:val="NCHH2"/>
        <w:rPr>
          <w:rFonts w:cs="Calibri"/>
        </w:rPr>
      </w:pPr>
    </w:p>
    <w:p w14:paraId="20B09616" w14:textId="77777777" w:rsidR="004259B6" w:rsidRPr="00237B4A" w:rsidRDefault="004259B6" w:rsidP="009E75A8">
      <w:pPr>
        <w:pStyle w:val="NCHH2"/>
        <w:numPr>
          <w:ilvl w:val="0"/>
          <w:numId w:val="45"/>
        </w:numPr>
        <w:rPr>
          <w:rFonts w:cs="Calibri"/>
        </w:rPr>
      </w:pPr>
      <w:r w:rsidRPr="00237B4A">
        <w:rPr>
          <w:rFonts w:cs="Calibri"/>
        </w:rPr>
        <w:t>IMMIGRATION, ASYLUM AND NATIONALITY ACT 2006</w:t>
      </w:r>
    </w:p>
    <w:p w14:paraId="317A7AEC"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17736B46" w14:textId="77777777" w:rsidTr="00B27214">
        <w:tc>
          <w:tcPr>
            <w:tcW w:w="10216" w:type="dxa"/>
            <w:shd w:val="clear" w:color="auto" w:fill="auto"/>
          </w:tcPr>
          <w:p w14:paraId="42CA7AAA"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4" w:history="1">
              <w:r w:rsidRPr="00237B4A">
                <w:rPr>
                  <w:rStyle w:val="Hyperlink"/>
                  <w:rFonts w:cs="Calibri"/>
                  <w:b w:val="0"/>
                </w:rPr>
                <w:t>www.homeoffice.gov.uk</w:t>
              </w:r>
            </w:hyperlink>
            <w:r w:rsidRPr="00237B4A">
              <w:rPr>
                <w:rFonts w:cs="Calibri"/>
              </w:rPr>
              <w:t xml:space="preserve"> Immigration and Nationality page.</w:t>
            </w:r>
          </w:p>
          <w:p w14:paraId="6CD097CF" w14:textId="77777777" w:rsidR="004259B6" w:rsidRPr="00237B4A" w:rsidRDefault="004259B6" w:rsidP="00044333">
            <w:pPr>
              <w:pStyle w:val="NCHH2"/>
              <w:rPr>
                <w:rFonts w:cs="Calibri"/>
              </w:rPr>
            </w:pPr>
          </w:p>
          <w:p w14:paraId="195CC80D"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434C86">
              <w:rPr>
                <w:rFonts w:cs="Calibri"/>
              </w:rPr>
            </w:r>
            <w:r w:rsidR="00434C86">
              <w:rPr>
                <w:rFonts w:cs="Calibri"/>
              </w:rPr>
              <w:fldChar w:fldCharType="separate"/>
            </w:r>
            <w:r w:rsidRPr="00237B4A">
              <w:rPr>
                <w:rFonts w:cs="Calibri"/>
              </w:rPr>
              <w:fldChar w:fldCharType="end"/>
            </w:r>
          </w:p>
        </w:tc>
      </w:tr>
    </w:tbl>
    <w:p w14:paraId="41E71A05" w14:textId="77777777" w:rsidR="004259B6" w:rsidRPr="00237B4A" w:rsidRDefault="004259B6" w:rsidP="00044333">
      <w:pPr>
        <w:pStyle w:val="NCHH2"/>
        <w:rPr>
          <w:rFonts w:cs="Calibri"/>
          <w:snapToGrid w:val="0"/>
        </w:rPr>
      </w:pPr>
    </w:p>
    <w:p w14:paraId="59DE177E" w14:textId="77777777" w:rsidR="00653A40" w:rsidRPr="00237B4A" w:rsidRDefault="00653A40" w:rsidP="009E75A8">
      <w:pPr>
        <w:pStyle w:val="NCHH2"/>
        <w:numPr>
          <w:ilvl w:val="0"/>
          <w:numId w:val="45"/>
        </w:numPr>
        <w:rPr>
          <w:rFonts w:cs="Calibri"/>
          <w:snapToGrid w:val="0"/>
        </w:rPr>
      </w:pPr>
      <w:r w:rsidRPr="00237B4A">
        <w:rPr>
          <w:rFonts w:cs="Calibri"/>
          <w:snapToGrid w:val="0"/>
        </w:rPr>
        <w:t>DECLARATION</w:t>
      </w:r>
    </w:p>
    <w:p w14:paraId="38382945"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0419687E" w14:textId="77777777" w:rsidTr="001D3521">
        <w:tc>
          <w:tcPr>
            <w:tcW w:w="10260" w:type="dxa"/>
          </w:tcPr>
          <w:p w14:paraId="5D941681"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153035EC"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75915727"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63C96AC0"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4111440E"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4E6CB409" w14:textId="77777777" w:rsidR="00D05ACD" w:rsidRPr="00237B4A" w:rsidRDefault="00D61F99" w:rsidP="00D35C1B">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3B43AD23" w14:textId="77777777" w:rsidR="00D61F99" w:rsidRPr="00237B4A" w:rsidRDefault="00D61F99" w:rsidP="001D3521">
            <w:pPr>
              <w:ind w:left="72" w:right="252"/>
              <w:jc w:val="both"/>
              <w:rPr>
                <w:rFonts w:ascii="Calibri" w:hAnsi="Calibri" w:cs="Calibri"/>
              </w:rPr>
            </w:pPr>
          </w:p>
          <w:p w14:paraId="2E55F8D3"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333779B7" w14:textId="77777777" w:rsidR="00D61F99" w:rsidRPr="00237B4A" w:rsidRDefault="00D61F99" w:rsidP="001D3521">
            <w:pPr>
              <w:ind w:left="72" w:right="252"/>
              <w:jc w:val="both"/>
              <w:rPr>
                <w:rFonts w:ascii="Calibri" w:hAnsi="Calibri" w:cs="Calibri"/>
              </w:rPr>
            </w:pPr>
          </w:p>
          <w:p w14:paraId="72452AC2"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6286470A" w14:textId="77777777" w:rsidR="00D61F99" w:rsidRPr="00237B4A" w:rsidRDefault="00D61F99" w:rsidP="001D3521">
            <w:pPr>
              <w:ind w:left="72" w:right="252"/>
              <w:jc w:val="both"/>
              <w:rPr>
                <w:rFonts w:ascii="Calibri" w:hAnsi="Calibri" w:cs="Calibri"/>
              </w:rPr>
            </w:pPr>
          </w:p>
          <w:p w14:paraId="5460407E" w14:textId="77777777" w:rsidR="00D61F99" w:rsidRPr="00237B4A" w:rsidRDefault="00D61F99" w:rsidP="001D3521">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434C86">
              <w:rPr>
                <w:rFonts w:ascii="Calibri" w:hAnsi="Calibri" w:cs="Calibri"/>
              </w:rPr>
            </w:r>
            <w:r w:rsidR="00434C86">
              <w:rPr>
                <w:rFonts w:ascii="Calibri" w:hAnsi="Calibri" w:cs="Calibri"/>
              </w:rPr>
              <w:fldChar w:fldCharType="separate"/>
            </w:r>
            <w:r w:rsidRPr="00237B4A">
              <w:rPr>
                <w:rFonts w:ascii="Calibri" w:hAnsi="Calibri" w:cs="Calibri"/>
              </w:rPr>
              <w:fldChar w:fldCharType="end"/>
            </w:r>
            <w:bookmarkEnd w:id="82"/>
          </w:p>
          <w:p w14:paraId="0B971744" w14:textId="77777777" w:rsidR="00D61F99" w:rsidRPr="00237B4A" w:rsidRDefault="00D61F99" w:rsidP="001D3521">
            <w:pPr>
              <w:ind w:left="72" w:right="252"/>
              <w:jc w:val="both"/>
              <w:rPr>
                <w:rFonts w:ascii="Calibri" w:hAnsi="Calibri" w:cs="Calibri"/>
              </w:rPr>
            </w:pPr>
          </w:p>
          <w:p w14:paraId="3E6437FC" w14:textId="77777777" w:rsidR="00D61F99" w:rsidRPr="00237B4A" w:rsidRDefault="00D61F99" w:rsidP="001D3521">
            <w:pPr>
              <w:ind w:left="72" w:right="252"/>
              <w:jc w:val="both"/>
              <w:rPr>
                <w:rFonts w:ascii="Calibri" w:hAnsi="Calibri" w:cs="Calibri"/>
              </w:rPr>
            </w:pPr>
            <w:r w:rsidRPr="00237B4A">
              <w:rPr>
                <w:rFonts w:ascii="Calibri" w:hAnsi="Calibri" w:cs="Calibri"/>
              </w:rPr>
              <w:t xml:space="preserve">(You will be asked to sign this form </w:t>
            </w:r>
            <w:proofErr w:type="gramStart"/>
            <w:r w:rsidRPr="00237B4A">
              <w:rPr>
                <w:rFonts w:ascii="Calibri" w:hAnsi="Calibri" w:cs="Calibri"/>
              </w:rPr>
              <w:t>at a later date</w:t>
            </w:r>
            <w:proofErr w:type="gramEnd"/>
            <w:r w:rsidR="007C5AA7" w:rsidRPr="00237B4A">
              <w:rPr>
                <w:rFonts w:ascii="Calibri" w:hAnsi="Calibri" w:cs="Calibri"/>
              </w:rPr>
              <w:t>.</w:t>
            </w:r>
            <w:r w:rsidRPr="00237B4A">
              <w:rPr>
                <w:rFonts w:ascii="Calibri" w:hAnsi="Calibri" w:cs="Calibri"/>
              </w:rPr>
              <w:t>)</w:t>
            </w:r>
          </w:p>
          <w:p w14:paraId="25C4A5CD" w14:textId="77777777" w:rsidR="00D05ACD" w:rsidRPr="00237B4A" w:rsidRDefault="00D05ACD" w:rsidP="001D3521">
            <w:pPr>
              <w:ind w:right="459"/>
              <w:jc w:val="both"/>
              <w:rPr>
                <w:rFonts w:ascii="Calibri" w:hAnsi="Calibri" w:cs="Calibri"/>
                <w:b/>
              </w:rPr>
            </w:pPr>
          </w:p>
        </w:tc>
      </w:tr>
    </w:tbl>
    <w:p w14:paraId="5DCA5408" w14:textId="77777777" w:rsidR="00914D9B" w:rsidRPr="00237B4A" w:rsidRDefault="00914D9B" w:rsidP="00F01F4D">
      <w:pPr>
        <w:pStyle w:val="NCHNormal"/>
      </w:pPr>
    </w:p>
    <w:p w14:paraId="3606A1D4"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5"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377B2393" w14:textId="77777777" w:rsidR="00664DC1" w:rsidRDefault="00664DC1" w:rsidP="00314BB3">
      <w:pPr>
        <w:ind w:right="-1"/>
        <w:jc w:val="both"/>
        <w:rPr>
          <w:rFonts w:ascii="Calibri" w:eastAsia="Batang" w:hAnsi="Calibri" w:cs="Calibri"/>
          <w:b/>
          <w:bCs/>
          <w:iCs/>
          <w:szCs w:val="24"/>
          <w:u w:val="single"/>
          <w:lang w:bidi="en-US"/>
        </w:rPr>
      </w:pPr>
    </w:p>
    <w:sectPr w:rsidR="00664DC1" w:rsidSect="004A060C">
      <w:headerReference w:type="default" r:id="rId16"/>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3043" w14:textId="77777777" w:rsidR="004A060C" w:rsidRDefault="004A060C">
      <w:r>
        <w:separator/>
      </w:r>
    </w:p>
  </w:endnote>
  <w:endnote w:type="continuationSeparator" w:id="0">
    <w:p w14:paraId="4F2E7FC2" w14:textId="77777777" w:rsidR="004A060C" w:rsidRDefault="004A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1012" w14:textId="77777777" w:rsidR="004A060C" w:rsidRDefault="004A060C">
      <w:r>
        <w:separator/>
      </w:r>
    </w:p>
  </w:footnote>
  <w:footnote w:type="continuationSeparator" w:id="0">
    <w:p w14:paraId="40DC71E7" w14:textId="77777777" w:rsidR="004A060C" w:rsidRDefault="004A0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3B94" w14:textId="4C91AE46" w:rsidR="00201F2E" w:rsidRDefault="00F25BC3" w:rsidP="00201F2E">
    <w:pPr>
      <w:pStyle w:val="Header"/>
      <w:jc w:val="center"/>
    </w:pPr>
    <w:r w:rsidRPr="00201F2E">
      <w:rPr>
        <w:noProof/>
      </w:rPr>
      <w:drawing>
        <wp:inline distT="0" distB="0" distL="0" distR="0" wp14:anchorId="57C1C2E6" wp14:editId="3C1A007E">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E2AE"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CE0C"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8"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071336">
    <w:abstractNumId w:val="12"/>
  </w:num>
  <w:num w:numId="2" w16cid:durableId="562175811">
    <w:abstractNumId w:val="11"/>
  </w:num>
  <w:num w:numId="3" w16cid:durableId="2028016080">
    <w:abstractNumId w:val="11"/>
  </w:num>
  <w:num w:numId="4" w16cid:durableId="149946960">
    <w:abstractNumId w:val="11"/>
  </w:num>
  <w:num w:numId="5" w16cid:durableId="1886747017">
    <w:abstractNumId w:val="11"/>
  </w:num>
  <w:num w:numId="6" w16cid:durableId="1604537901">
    <w:abstractNumId w:val="11"/>
  </w:num>
  <w:num w:numId="7" w16cid:durableId="1392994536">
    <w:abstractNumId w:val="11"/>
  </w:num>
  <w:num w:numId="8" w16cid:durableId="1625581517">
    <w:abstractNumId w:val="11"/>
  </w:num>
  <w:num w:numId="9" w16cid:durableId="15426760">
    <w:abstractNumId w:val="11"/>
  </w:num>
  <w:num w:numId="10" w16cid:durableId="505899989">
    <w:abstractNumId w:val="11"/>
  </w:num>
  <w:num w:numId="11" w16cid:durableId="212233877">
    <w:abstractNumId w:val="11"/>
  </w:num>
  <w:num w:numId="12" w16cid:durableId="724597901">
    <w:abstractNumId w:val="11"/>
  </w:num>
  <w:num w:numId="13" w16cid:durableId="308440283">
    <w:abstractNumId w:val="11"/>
  </w:num>
  <w:num w:numId="14" w16cid:durableId="1367489800">
    <w:abstractNumId w:val="11"/>
  </w:num>
  <w:num w:numId="15" w16cid:durableId="793672359">
    <w:abstractNumId w:val="11"/>
  </w:num>
  <w:num w:numId="16" w16cid:durableId="426970352">
    <w:abstractNumId w:val="11"/>
  </w:num>
  <w:num w:numId="17" w16cid:durableId="94181989">
    <w:abstractNumId w:val="11"/>
  </w:num>
  <w:num w:numId="18" w16cid:durableId="1517453122">
    <w:abstractNumId w:val="11"/>
  </w:num>
  <w:num w:numId="19" w16cid:durableId="1286230702">
    <w:abstractNumId w:val="11"/>
  </w:num>
  <w:num w:numId="20" w16cid:durableId="498040120">
    <w:abstractNumId w:val="11"/>
  </w:num>
  <w:num w:numId="21" w16cid:durableId="750271161">
    <w:abstractNumId w:val="11"/>
  </w:num>
  <w:num w:numId="22" w16cid:durableId="113014731">
    <w:abstractNumId w:val="11"/>
  </w:num>
  <w:num w:numId="23" w16cid:durableId="52196744">
    <w:abstractNumId w:val="11"/>
  </w:num>
  <w:num w:numId="24" w16cid:durableId="644240402">
    <w:abstractNumId w:val="11"/>
  </w:num>
  <w:num w:numId="25" w16cid:durableId="278683349">
    <w:abstractNumId w:val="11"/>
  </w:num>
  <w:num w:numId="26" w16cid:durableId="1482651770">
    <w:abstractNumId w:val="11"/>
  </w:num>
  <w:num w:numId="27" w16cid:durableId="1000700299">
    <w:abstractNumId w:val="11"/>
  </w:num>
  <w:num w:numId="28" w16cid:durableId="216165696">
    <w:abstractNumId w:val="11"/>
  </w:num>
  <w:num w:numId="29" w16cid:durableId="1923948291">
    <w:abstractNumId w:val="11"/>
  </w:num>
  <w:num w:numId="30" w16cid:durableId="2118018960">
    <w:abstractNumId w:val="11"/>
  </w:num>
  <w:num w:numId="31" w16cid:durableId="1453866082">
    <w:abstractNumId w:val="11"/>
  </w:num>
  <w:num w:numId="32" w16cid:durableId="979846516">
    <w:abstractNumId w:val="8"/>
  </w:num>
  <w:num w:numId="33" w16cid:durableId="694816135">
    <w:abstractNumId w:val="9"/>
  </w:num>
  <w:num w:numId="34" w16cid:durableId="393702986">
    <w:abstractNumId w:val="11"/>
    <w:lvlOverride w:ilvl="0">
      <w:startOverride w:val="1"/>
    </w:lvlOverride>
  </w:num>
  <w:num w:numId="35" w16cid:durableId="1300529038">
    <w:abstractNumId w:val="2"/>
  </w:num>
  <w:num w:numId="36" w16cid:durableId="1196699972">
    <w:abstractNumId w:val="1"/>
  </w:num>
  <w:num w:numId="37" w16cid:durableId="932787802">
    <w:abstractNumId w:val="4"/>
  </w:num>
  <w:num w:numId="38" w16cid:durableId="1543245062">
    <w:abstractNumId w:val="14"/>
  </w:num>
  <w:num w:numId="39" w16cid:durableId="1173691081">
    <w:abstractNumId w:val="0"/>
  </w:num>
  <w:num w:numId="40" w16cid:durableId="927618680">
    <w:abstractNumId w:val="13"/>
  </w:num>
  <w:num w:numId="41" w16cid:durableId="2102530536">
    <w:abstractNumId w:val="5"/>
  </w:num>
  <w:num w:numId="42" w16cid:durableId="777216613">
    <w:abstractNumId w:val="3"/>
  </w:num>
  <w:num w:numId="43" w16cid:durableId="134304022">
    <w:abstractNumId w:val="10"/>
  </w:num>
  <w:num w:numId="44" w16cid:durableId="1832019923">
    <w:abstractNumId w:val="7"/>
  </w:num>
  <w:num w:numId="45" w16cid:durableId="1752920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uP+XxXaM9L/nwcwiO5GfkfBf/VK62BrgpqylsrVJ+OGnkXR8fpBGH+2Ma6IhBt3Bcdp+Mbk9OY8wsfUPWqExQ==" w:salt="m0Ao1mNDxxfj+Tql/irKA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66F67"/>
    <w:rsid w:val="00075566"/>
    <w:rsid w:val="00076C5F"/>
    <w:rsid w:val="00083106"/>
    <w:rsid w:val="000919F6"/>
    <w:rsid w:val="00095D35"/>
    <w:rsid w:val="000A7CA8"/>
    <w:rsid w:val="000B1C33"/>
    <w:rsid w:val="000C06DD"/>
    <w:rsid w:val="000C2B91"/>
    <w:rsid w:val="000E61AD"/>
    <w:rsid w:val="00117A96"/>
    <w:rsid w:val="00121B69"/>
    <w:rsid w:val="0013591B"/>
    <w:rsid w:val="00146F47"/>
    <w:rsid w:val="001515D5"/>
    <w:rsid w:val="00167FE1"/>
    <w:rsid w:val="0018634F"/>
    <w:rsid w:val="00196F7B"/>
    <w:rsid w:val="001A6297"/>
    <w:rsid w:val="001B540D"/>
    <w:rsid w:val="001C2F1D"/>
    <w:rsid w:val="001D3521"/>
    <w:rsid w:val="001E33BE"/>
    <w:rsid w:val="00201F2E"/>
    <w:rsid w:val="002038B7"/>
    <w:rsid w:val="002106B3"/>
    <w:rsid w:val="00210B82"/>
    <w:rsid w:val="00211845"/>
    <w:rsid w:val="00214233"/>
    <w:rsid w:val="00237B4A"/>
    <w:rsid w:val="0026486E"/>
    <w:rsid w:val="002817F9"/>
    <w:rsid w:val="002826E5"/>
    <w:rsid w:val="002838EE"/>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C5C2A"/>
    <w:rsid w:val="003D2B78"/>
    <w:rsid w:val="003E3A93"/>
    <w:rsid w:val="003E702E"/>
    <w:rsid w:val="004259B6"/>
    <w:rsid w:val="00426520"/>
    <w:rsid w:val="0043457F"/>
    <w:rsid w:val="00434C86"/>
    <w:rsid w:val="00453D90"/>
    <w:rsid w:val="00486E89"/>
    <w:rsid w:val="004A060C"/>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24C75"/>
    <w:rsid w:val="00653A40"/>
    <w:rsid w:val="00664DC1"/>
    <w:rsid w:val="00682105"/>
    <w:rsid w:val="00693F60"/>
    <w:rsid w:val="0069697F"/>
    <w:rsid w:val="006B2630"/>
    <w:rsid w:val="006F1BEC"/>
    <w:rsid w:val="0070033D"/>
    <w:rsid w:val="00715B29"/>
    <w:rsid w:val="0072198E"/>
    <w:rsid w:val="0072376D"/>
    <w:rsid w:val="0076663E"/>
    <w:rsid w:val="007738DB"/>
    <w:rsid w:val="00775E3E"/>
    <w:rsid w:val="00785B80"/>
    <w:rsid w:val="007A3C0F"/>
    <w:rsid w:val="007A5CC0"/>
    <w:rsid w:val="007C5AA7"/>
    <w:rsid w:val="007C749E"/>
    <w:rsid w:val="007D02B6"/>
    <w:rsid w:val="007D0B6A"/>
    <w:rsid w:val="0080077A"/>
    <w:rsid w:val="00801D59"/>
    <w:rsid w:val="00807012"/>
    <w:rsid w:val="00810941"/>
    <w:rsid w:val="00823289"/>
    <w:rsid w:val="00852079"/>
    <w:rsid w:val="008600BB"/>
    <w:rsid w:val="00864FA0"/>
    <w:rsid w:val="0087355F"/>
    <w:rsid w:val="00884F3A"/>
    <w:rsid w:val="00886118"/>
    <w:rsid w:val="008A270D"/>
    <w:rsid w:val="008A4600"/>
    <w:rsid w:val="008B2523"/>
    <w:rsid w:val="008B5B48"/>
    <w:rsid w:val="008C06A1"/>
    <w:rsid w:val="008E26BB"/>
    <w:rsid w:val="008F01DF"/>
    <w:rsid w:val="009048A6"/>
    <w:rsid w:val="00914D9B"/>
    <w:rsid w:val="00946037"/>
    <w:rsid w:val="009641D2"/>
    <w:rsid w:val="00980802"/>
    <w:rsid w:val="00984893"/>
    <w:rsid w:val="00991606"/>
    <w:rsid w:val="00995892"/>
    <w:rsid w:val="009A4F2B"/>
    <w:rsid w:val="009A6297"/>
    <w:rsid w:val="009B089C"/>
    <w:rsid w:val="009E75A8"/>
    <w:rsid w:val="009F55A8"/>
    <w:rsid w:val="00A12EAB"/>
    <w:rsid w:val="00A2096D"/>
    <w:rsid w:val="00A33C53"/>
    <w:rsid w:val="00A37DF2"/>
    <w:rsid w:val="00A4503C"/>
    <w:rsid w:val="00A53756"/>
    <w:rsid w:val="00A62449"/>
    <w:rsid w:val="00A75087"/>
    <w:rsid w:val="00A80234"/>
    <w:rsid w:val="00A91A49"/>
    <w:rsid w:val="00A91D59"/>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7299"/>
    <w:rsid w:val="00C45584"/>
    <w:rsid w:val="00C51E23"/>
    <w:rsid w:val="00C645ED"/>
    <w:rsid w:val="00C6751E"/>
    <w:rsid w:val="00C944BA"/>
    <w:rsid w:val="00C97763"/>
    <w:rsid w:val="00CA71D3"/>
    <w:rsid w:val="00CB3512"/>
    <w:rsid w:val="00CD13BB"/>
    <w:rsid w:val="00CF4AB0"/>
    <w:rsid w:val="00D00B69"/>
    <w:rsid w:val="00D053B0"/>
    <w:rsid w:val="00D05ACD"/>
    <w:rsid w:val="00D10C75"/>
    <w:rsid w:val="00D17B51"/>
    <w:rsid w:val="00D20A3C"/>
    <w:rsid w:val="00D33A1D"/>
    <w:rsid w:val="00D35C1B"/>
    <w:rsid w:val="00D61F99"/>
    <w:rsid w:val="00D623A1"/>
    <w:rsid w:val="00D76088"/>
    <w:rsid w:val="00D855C7"/>
    <w:rsid w:val="00D8722B"/>
    <w:rsid w:val="00D916E6"/>
    <w:rsid w:val="00D938CA"/>
    <w:rsid w:val="00DB5D9A"/>
    <w:rsid w:val="00DB7D24"/>
    <w:rsid w:val="00DC104D"/>
    <w:rsid w:val="00DD0ACC"/>
    <w:rsid w:val="00DD31AB"/>
    <w:rsid w:val="00DD67A7"/>
    <w:rsid w:val="00DD7E4D"/>
    <w:rsid w:val="00DE7164"/>
    <w:rsid w:val="00E04AFC"/>
    <w:rsid w:val="00E12FA2"/>
    <w:rsid w:val="00E26769"/>
    <w:rsid w:val="00E3745E"/>
    <w:rsid w:val="00E413AD"/>
    <w:rsid w:val="00E514E5"/>
    <w:rsid w:val="00E63E2F"/>
    <w:rsid w:val="00E76373"/>
    <w:rsid w:val="00E83B27"/>
    <w:rsid w:val="00E94E0C"/>
    <w:rsid w:val="00EB4E95"/>
    <w:rsid w:val="00EC0177"/>
    <w:rsid w:val="00EE030C"/>
    <w:rsid w:val="00EE06B4"/>
    <w:rsid w:val="00EE2E8F"/>
    <w:rsid w:val="00F01F4D"/>
    <w:rsid w:val="00F110A2"/>
    <w:rsid w:val="00F25BC3"/>
    <w:rsid w:val="00F42220"/>
    <w:rsid w:val="00F80B37"/>
    <w:rsid w:val="00FC4C13"/>
    <w:rsid w:val="00FD303F"/>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22678B"/>
  <w15:chartTrackingRefBased/>
  <w15:docId w15:val="{F8B6B7DD-4041-440E-A869-B9562577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dioceseofsalford.org.uk" TargetMode="External"/><Relationship Id="rId5" Type="http://schemas.openxmlformats.org/officeDocument/2006/relationships/numbering" Target="numbering.xml"/><Relationship Id="rId15" Type="http://schemas.openxmlformats.org/officeDocument/2006/relationships/hyperlink" Target="https://www.dioceseofsalford.org.uk/wp-content/uploads/Diocese-of-Salford-Privacy-Notic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848843EAB8D45BCBD61FFA69F4338" ma:contentTypeVersion="14" ma:contentTypeDescription="Create a new document." ma:contentTypeScope="" ma:versionID="b39f60f9931736a73e8f3b6834d66f21">
  <xsd:schema xmlns:xsd="http://www.w3.org/2001/XMLSchema" xmlns:xs="http://www.w3.org/2001/XMLSchema" xmlns:p="http://schemas.microsoft.com/office/2006/metadata/properties" xmlns:ns2="0f1856db-96b7-4d86-8eec-61329fc72b7c" xmlns:ns3="8a1e1a21-8d8e-4720-9748-7865ed05cb2a" targetNamespace="http://schemas.microsoft.com/office/2006/metadata/properties" ma:root="true" ma:fieldsID="c5080ea4614479b4c3dee3e9181b0b3a" ns2:_="" ns3:_="">
    <xsd:import namespace="0f1856db-96b7-4d86-8eec-61329fc72b7c"/>
    <xsd:import namespace="8a1e1a21-8d8e-4720-9748-7865ed05cb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56db-96b7-4d86-8eec-61329fc72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4390dd4-6b95-43d4-aa33-6117e7da7b8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e1a21-8d8e-4720-9748-7865ed05cb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9e8e891-d225-43ec-93b3-46df03856df6}" ma:internalName="TaxCatchAll" ma:showField="CatchAllData" ma:web="8a1e1a21-8d8e-4720-9748-7865ed05cb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1856db-96b7-4d86-8eec-61329fc72b7c">
      <Terms xmlns="http://schemas.microsoft.com/office/infopath/2007/PartnerControls"/>
    </lcf76f155ced4ddcb4097134ff3c332f>
    <TaxCatchAll xmlns="8a1e1a21-8d8e-4720-9748-7865ed05cb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F590B2-641B-4348-9229-7E7547D9D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56db-96b7-4d86-8eec-61329fc72b7c"/>
    <ds:schemaRef ds:uri="8a1e1a21-8d8e-4720-9748-7865ed05c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customXml/itemProps3.xml><?xml version="1.0" encoding="utf-8"?>
<ds:datastoreItem xmlns:ds="http://schemas.openxmlformats.org/officeDocument/2006/customXml" ds:itemID="{6F2DA967-A20E-493B-BBC1-F07786666C85}">
  <ds:schemaRefs>
    <ds:schemaRef ds:uri="http://purl.org/dc/dcmitype/"/>
    <ds:schemaRef ds:uri="http://purl.org/dc/elements/1.1/"/>
    <ds:schemaRef ds:uri="http://schemas.microsoft.com/office/2006/metadata/properties"/>
    <ds:schemaRef ds:uri="http://schemas.microsoft.com/office/2006/documentManagement/types"/>
    <ds:schemaRef ds:uri="0f1856db-96b7-4d86-8eec-61329fc72b7c"/>
    <ds:schemaRef ds:uri="http://schemas.microsoft.com/office/infopath/2007/PartnerControls"/>
    <ds:schemaRef ds:uri="http://www.w3.org/XML/1998/namespace"/>
    <ds:schemaRef ds:uri="http://schemas.openxmlformats.org/package/2006/metadata/core-properties"/>
    <ds:schemaRef ds:uri="8a1e1a21-8d8e-4720-9748-7865ed05cb2a"/>
    <ds:schemaRef ds:uri="http://purl.org/dc/terms/"/>
  </ds:schemaRefs>
</ds:datastoreItem>
</file>

<file path=customXml/itemProps4.xml><?xml version="1.0" encoding="utf-8"?>
<ds:datastoreItem xmlns:ds="http://schemas.openxmlformats.org/officeDocument/2006/customXml" ds:itemID="{F05DAEF8-A512-4D99-B86B-ACB72EC90A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ECD71DD2</Template>
  <TotalTime>1</TotalTime>
  <Pages>10</Pages>
  <Words>2111</Words>
  <Characters>12034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14117</CharactersWithSpaces>
  <SharedDoc>false</SharedDoc>
  <HLinks>
    <vt:vector size="18" baseType="variant">
      <vt:variant>
        <vt:i4>5308417</vt:i4>
      </vt:variant>
      <vt:variant>
        <vt:i4>551</vt:i4>
      </vt:variant>
      <vt:variant>
        <vt:i4>0</vt:i4>
      </vt:variant>
      <vt:variant>
        <vt:i4>5</vt:i4>
      </vt:variant>
      <vt:variant>
        <vt:lpwstr>https://www.dioceseofsalford.org.uk/wp-content/uploads/Diocese-of-Salford-Privacy-Notice.pdf</vt:lpwstr>
      </vt:variant>
      <vt:variant>
        <vt:lpwstr/>
      </vt:variant>
      <vt:variant>
        <vt:i4>4194388</vt:i4>
      </vt:variant>
      <vt:variant>
        <vt:i4>538</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nwinchester</dc:creator>
  <cp:keywords/>
  <dc:description/>
  <cp:lastModifiedBy>Violet Obi</cp:lastModifiedBy>
  <cp:revision>3</cp:revision>
  <cp:lastPrinted>2018-03-26T14:29:00Z</cp:lastPrinted>
  <dcterms:created xsi:type="dcterms:W3CDTF">2024-04-08T13:21:00Z</dcterms:created>
  <dcterms:modified xsi:type="dcterms:W3CDTF">2024-04-08T13:37:00Z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y fmtid="{D5CDD505-2E9C-101B-9397-08002B2CF9AE}" pid="20" name="GrammarlyDocumentId">
    <vt:lpwstr>6c26c3150a7ecf04123a0a0f559211bd2e7041764108a86f140874c77c1f4e63</vt:lpwstr>
  </property>
  <property fmtid="{D5CDD505-2E9C-101B-9397-08002B2CF9AE}" pid="21" name="ContentTypeId">
    <vt:lpwstr>0x010100F95848843EAB8D45BCBD61FFA69F4338</vt:lpwstr>
  </property>
  <property fmtid="{D5CDD505-2E9C-101B-9397-08002B2CF9AE}" pid="22" name="Order">
    <vt:r8>115200</vt:r8>
  </property>
  <property fmtid="{D5CDD505-2E9C-101B-9397-08002B2CF9AE}" pid="23" name="MediaServiceImageTags">
    <vt:lpwstr/>
  </property>
</Properties>
</file>