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212ACACA" w14:textId="07D70629"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F25BC3" w:rsidRPr="00F25BC3">
        <w:rPr>
          <w:rFonts w:ascii="Calibri" w:hAnsi="Calibri"/>
        </w:rPr>
        <w:t xml:space="preserve">Parish </w:t>
      </w:r>
      <w:r w:rsidR="009048A6">
        <w:rPr>
          <w:rFonts w:ascii="Calibri" w:hAnsi="Calibri"/>
        </w:rPr>
        <w:t xml:space="preserve"> Finance Business Partner</w:t>
      </w:r>
    </w:p>
    <w:p w14:paraId="01B27995" w14:textId="61E9B794"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7C749E" w:rsidRPr="00237B4A">
        <w:rPr>
          <w:rFonts w:ascii="Calibri" w:hAnsi="Calibri"/>
        </w:rPr>
        <w:tab/>
      </w:r>
      <w:r w:rsidR="009048A6">
        <w:rPr>
          <w:rFonts w:ascii="Calibri" w:hAnsi="Calibri"/>
        </w:rPr>
        <w:t>293</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066F67">
        <w:rPr>
          <w:rFonts w:ascii="Calibri" w:hAnsi="Calibri"/>
        </w:rPr>
        <w:t xml:space="preserve"> </w:t>
      </w:r>
      <w:r w:rsidR="003D2B78">
        <w:rPr>
          <w:rFonts w:ascii="Calibri" w:hAnsi="Calibri"/>
        </w:rPr>
        <w:t>12 noon Monday, 8</w:t>
      </w:r>
      <w:r w:rsidR="003D2B78" w:rsidRPr="003D2B78">
        <w:rPr>
          <w:rFonts w:ascii="Calibri" w:hAnsi="Calibri"/>
          <w:vertAlign w:val="superscript"/>
        </w:rPr>
        <w:t>th</w:t>
      </w:r>
      <w:r w:rsidR="003D2B78">
        <w:rPr>
          <w:rFonts w:ascii="Calibri" w:hAnsi="Calibri"/>
        </w:rPr>
        <w:t xml:space="preserve"> April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4A060C">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4A060C">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991606">
              <w:rPr>
                <w:rFonts w:ascii="Calibri" w:hAnsi="Calibri" w:cs="Calibri"/>
                <w:snapToGrid w:val="0"/>
                <w:szCs w:val="24"/>
              </w:rPr>
            </w:r>
            <w:r w:rsidR="0099160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991606">
              <w:rPr>
                <w:rFonts w:cs="Calibri"/>
              </w:rPr>
            </w:r>
            <w:r w:rsidR="00991606">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991606">
              <w:rPr>
                <w:rFonts w:ascii="Calibri" w:hAnsi="Calibri" w:cs="Calibri"/>
              </w:rPr>
            </w:r>
            <w:r w:rsidR="00991606">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4A060C">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3043" w14:textId="77777777" w:rsidR="004A060C" w:rsidRDefault="004A060C">
      <w:r>
        <w:separator/>
      </w:r>
    </w:p>
  </w:endnote>
  <w:endnote w:type="continuationSeparator" w:id="0">
    <w:p w14:paraId="4F2E7FC2" w14:textId="77777777" w:rsidR="004A060C" w:rsidRDefault="004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1012" w14:textId="77777777" w:rsidR="004A060C" w:rsidRDefault="004A060C">
      <w:r>
        <w:separator/>
      </w:r>
    </w:p>
  </w:footnote>
  <w:footnote w:type="continuationSeparator" w:id="0">
    <w:p w14:paraId="40DC71E7" w14:textId="77777777" w:rsidR="004A060C" w:rsidRDefault="004A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AboTQIFw5eaU4gXYTzCMnyAWiTGtZrQ3pmCyuLoC9CMsAvkn9GNates14i2qJmqCvI2r9iP9IqhnxkDrfpWg==" w:salt="yt6ks2Nja9stFMQrnhKeW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66F67"/>
    <w:rsid w:val="00075566"/>
    <w:rsid w:val="00076C5F"/>
    <w:rsid w:val="00083106"/>
    <w:rsid w:val="000919F6"/>
    <w:rsid w:val="00095D35"/>
    <w:rsid w:val="000A7CA8"/>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838EE"/>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C5C2A"/>
    <w:rsid w:val="003D2B78"/>
    <w:rsid w:val="003E3A93"/>
    <w:rsid w:val="003E702E"/>
    <w:rsid w:val="004259B6"/>
    <w:rsid w:val="00426520"/>
    <w:rsid w:val="0043457F"/>
    <w:rsid w:val="00453D90"/>
    <w:rsid w:val="00486E89"/>
    <w:rsid w:val="004A060C"/>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52079"/>
    <w:rsid w:val="008600BB"/>
    <w:rsid w:val="00864FA0"/>
    <w:rsid w:val="0087355F"/>
    <w:rsid w:val="00884F3A"/>
    <w:rsid w:val="00886118"/>
    <w:rsid w:val="008A270D"/>
    <w:rsid w:val="008A4600"/>
    <w:rsid w:val="008B2523"/>
    <w:rsid w:val="008B5B48"/>
    <w:rsid w:val="008C06A1"/>
    <w:rsid w:val="008E26BB"/>
    <w:rsid w:val="008F01DF"/>
    <w:rsid w:val="009048A6"/>
    <w:rsid w:val="00914D9B"/>
    <w:rsid w:val="00946037"/>
    <w:rsid w:val="009641D2"/>
    <w:rsid w:val="00980802"/>
    <w:rsid w:val="00984893"/>
    <w:rsid w:val="00991606"/>
    <w:rsid w:val="00995892"/>
    <w:rsid w:val="009A4F2B"/>
    <w:rsid w:val="009A6297"/>
    <w:rsid w:val="009B089C"/>
    <w:rsid w:val="009E75A8"/>
    <w:rsid w:val="009F55A8"/>
    <w:rsid w:val="00A12EAB"/>
    <w:rsid w:val="00A2096D"/>
    <w:rsid w:val="00A33C53"/>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76373"/>
    <w:rsid w:val="00E83B27"/>
    <w:rsid w:val="00E94E0C"/>
    <w:rsid w:val="00EB4E95"/>
    <w:rsid w:val="00EC0177"/>
    <w:rsid w:val="00EE030C"/>
    <w:rsid w:val="00EE06B4"/>
    <w:rsid w:val="00EE2E8F"/>
    <w:rsid w:val="00F01F4D"/>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2.xml><?xml version="1.0" encoding="utf-8"?>
<ds:datastoreItem xmlns:ds="http://schemas.openxmlformats.org/officeDocument/2006/customXml" ds:itemID="{6F2DA967-A20E-493B-BBC1-F07786666C85}">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8a1e1a21-8d8e-4720-9748-7865ed05cb2a"/>
    <ds:schemaRef ds:uri="0f1856db-96b7-4d86-8eec-61329fc72b7c"/>
  </ds:schemaRefs>
</ds:datastoreItem>
</file>

<file path=customXml/itemProps3.xml><?xml version="1.0" encoding="utf-8"?>
<ds:datastoreItem xmlns:ds="http://schemas.openxmlformats.org/officeDocument/2006/customXml" ds:itemID="{F05DAEF8-A512-4D99-B86B-ACB72EC90AF8}">
  <ds:schemaRefs>
    <ds:schemaRef ds:uri="http://schemas.microsoft.com/sharepoint/v3/contenttype/forms"/>
  </ds:schemaRefs>
</ds:datastoreItem>
</file>

<file path=customXml/itemProps4.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ECD71DD2</Template>
  <TotalTime>1</TotalTime>
  <Pages>10</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14114</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Hannah Howard</cp:lastModifiedBy>
  <cp:revision>3</cp:revision>
  <cp:lastPrinted>2018-03-26T14:29:00Z</cp:lastPrinted>
  <dcterms:created xsi:type="dcterms:W3CDTF">2024-03-18T10:02:00Z</dcterms:created>
  <dcterms:modified xsi:type="dcterms:W3CDTF">2024-03-18T10:02:00Z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