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212ACACA" w14:textId="12369999"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F314F3">
        <w:rPr>
          <w:rFonts w:ascii="Calibri" w:hAnsi="Calibri"/>
        </w:rPr>
        <w:t>Chef (Cathedral House)</w:t>
      </w:r>
    </w:p>
    <w:p w14:paraId="01B27995" w14:textId="072DE736"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7C749E" w:rsidRPr="00237B4A">
        <w:rPr>
          <w:rFonts w:ascii="Calibri" w:hAnsi="Calibri"/>
        </w:rPr>
        <w:tab/>
      </w:r>
      <w:r w:rsidR="001D5141">
        <w:rPr>
          <w:rFonts w:ascii="Calibri" w:hAnsi="Calibri"/>
        </w:rPr>
        <w:t>2</w:t>
      </w:r>
      <w:r w:rsidR="00F314F3">
        <w:rPr>
          <w:rFonts w:ascii="Calibri" w:hAnsi="Calibri"/>
        </w:rPr>
        <w:t>89</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F314F3">
        <w:rPr>
          <w:rFonts w:ascii="Calibri" w:hAnsi="Calibri"/>
        </w:rPr>
        <w:t xml:space="preserve"> </w:t>
      </w:r>
      <w:r w:rsidR="007E506F">
        <w:rPr>
          <w:rFonts w:ascii="Calibri" w:hAnsi="Calibri"/>
        </w:rPr>
        <w:t xml:space="preserve">12 noon on Monday </w:t>
      </w:r>
      <w:r w:rsidR="00F314F3">
        <w:rPr>
          <w:rFonts w:ascii="Calibri" w:hAnsi="Calibri"/>
        </w:rPr>
        <w:t>8</w:t>
      </w:r>
      <w:r w:rsidR="00F314F3" w:rsidRPr="00F314F3">
        <w:rPr>
          <w:rFonts w:ascii="Calibri" w:hAnsi="Calibri"/>
          <w:vertAlign w:val="superscript"/>
        </w:rPr>
        <w:t>th</w:t>
      </w:r>
      <w:r w:rsidR="00F314F3">
        <w:rPr>
          <w:rFonts w:ascii="Calibri" w:hAnsi="Calibri"/>
        </w:rPr>
        <w:t xml:space="preserve"> April 2024</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3207DE">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3207DE">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lastRenderedPageBreak/>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lastRenderedPageBreak/>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EE6B03">
              <w:rPr>
                <w:rFonts w:ascii="Calibri" w:hAnsi="Calibri" w:cs="Calibri"/>
                <w:snapToGrid w:val="0"/>
                <w:szCs w:val="24"/>
              </w:rPr>
            </w:r>
            <w:r w:rsidR="00EE6B03">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EE6B03">
              <w:rPr>
                <w:rFonts w:cs="Calibri"/>
              </w:rPr>
            </w:r>
            <w:r w:rsidR="00EE6B03">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EE6B03">
              <w:rPr>
                <w:rFonts w:ascii="Calibri" w:hAnsi="Calibri" w:cs="Calibri"/>
              </w:rPr>
            </w:r>
            <w:r w:rsidR="00EE6B03">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3207DE">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888C" w14:textId="77777777" w:rsidR="003207DE" w:rsidRDefault="003207DE">
      <w:r>
        <w:separator/>
      </w:r>
    </w:p>
  </w:endnote>
  <w:endnote w:type="continuationSeparator" w:id="0">
    <w:p w14:paraId="192955A2" w14:textId="77777777" w:rsidR="003207DE" w:rsidRDefault="003207DE">
      <w:r>
        <w:continuationSeparator/>
      </w:r>
    </w:p>
  </w:endnote>
  <w:endnote w:type="continuationNotice" w:id="1">
    <w:p w14:paraId="3DCE8E67" w14:textId="77777777" w:rsidR="007E506F" w:rsidRDefault="007E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C71E" w14:textId="77777777" w:rsidR="003207DE" w:rsidRDefault="003207DE">
      <w:r>
        <w:separator/>
      </w:r>
    </w:p>
  </w:footnote>
  <w:footnote w:type="continuationSeparator" w:id="0">
    <w:p w14:paraId="6E5EA3B6" w14:textId="77777777" w:rsidR="003207DE" w:rsidRDefault="003207DE">
      <w:r>
        <w:continuationSeparator/>
      </w:r>
    </w:p>
  </w:footnote>
  <w:footnote w:type="continuationNotice" w:id="1">
    <w:p w14:paraId="69BA52B8" w14:textId="77777777" w:rsidR="007E506F" w:rsidRDefault="007E50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QhCycDkwdmtREk9SjXmh44LqCo178fxzFFioEvgjwqM5AzZQTAwV0Ghes2RCn/zM0LHUdC+X5W+YEOhJ/h3g==" w:salt="5sgYALdKVvNTdlMaFKdObA=="/>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5566"/>
    <w:rsid w:val="00076C5F"/>
    <w:rsid w:val="00083106"/>
    <w:rsid w:val="000919F6"/>
    <w:rsid w:val="00095D35"/>
    <w:rsid w:val="000A7CA8"/>
    <w:rsid w:val="000C06DD"/>
    <w:rsid w:val="000C2B91"/>
    <w:rsid w:val="000E61AD"/>
    <w:rsid w:val="00117A96"/>
    <w:rsid w:val="00121B69"/>
    <w:rsid w:val="0013591B"/>
    <w:rsid w:val="00146F47"/>
    <w:rsid w:val="001515D5"/>
    <w:rsid w:val="001555B3"/>
    <w:rsid w:val="00167FE1"/>
    <w:rsid w:val="0018634F"/>
    <w:rsid w:val="00196F7B"/>
    <w:rsid w:val="001A6297"/>
    <w:rsid w:val="001B540D"/>
    <w:rsid w:val="001C2F1D"/>
    <w:rsid w:val="001D3521"/>
    <w:rsid w:val="001D5141"/>
    <w:rsid w:val="001E33BE"/>
    <w:rsid w:val="00201F2E"/>
    <w:rsid w:val="002038B7"/>
    <w:rsid w:val="002106B3"/>
    <w:rsid w:val="00210B82"/>
    <w:rsid w:val="00211845"/>
    <w:rsid w:val="00214233"/>
    <w:rsid w:val="00230053"/>
    <w:rsid w:val="00237B4A"/>
    <w:rsid w:val="0026486E"/>
    <w:rsid w:val="002817F9"/>
    <w:rsid w:val="002826E5"/>
    <w:rsid w:val="002905EC"/>
    <w:rsid w:val="002B0DFA"/>
    <w:rsid w:val="002C72E1"/>
    <w:rsid w:val="002D3D83"/>
    <w:rsid w:val="002E79AE"/>
    <w:rsid w:val="003044E2"/>
    <w:rsid w:val="003128B8"/>
    <w:rsid w:val="00314BB3"/>
    <w:rsid w:val="003207DE"/>
    <w:rsid w:val="00336976"/>
    <w:rsid w:val="00343882"/>
    <w:rsid w:val="003512CB"/>
    <w:rsid w:val="00357A5F"/>
    <w:rsid w:val="00360EE8"/>
    <w:rsid w:val="00377648"/>
    <w:rsid w:val="003B5FD6"/>
    <w:rsid w:val="003B7CBC"/>
    <w:rsid w:val="003C5C2A"/>
    <w:rsid w:val="003E3A93"/>
    <w:rsid w:val="003E702E"/>
    <w:rsid w:val="004259B6"/>
    <w:rsid w:val="00426520"/>
    <w:rsid w:val="0043457F"/>
    <w:rsid w:val="00453D90"/>
    <w:rsid w:val="00486E89"/>
    <w:rsid w:val="004B4B17"/>
    <w:rsid w:val="004B65B0"/>
    <w:rsid w:val="004C19CB"/>
    <w:rsid w:val="004F791F"/>
    <w:rsid w:val="00515795"/>
    <w:rsid w:val="005351EE"/>
    <w:rsid w:val="0053563E"/>
    <w:rsid w:val="00536466"/>
    <w:rsid w:val="00543C3E"/>
    <w:rsid w:val="00550994"/>
    <w:rsid w:val="005514D9"/>
    <w:rsid w:val="00580F82"/>
    <w:rsid w:val="005A4219"/>
    <w:rsid w:val="005B1FF7"/>
    <w:rsid w:val="005B4ED3"/>
    <w:rsid w:val="005F1EB7"/>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7E506F"/>
    <w:rsid w:val="0080077A"/>
    <w:rsid w:val="00801D59"/>
    <w:rsid w:val="00807012"/>
    <w:rsid w:val="00823289"/>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33C53"/>
    <w:rsid w:val="00A37DF2"/>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20A3C"/>
    <w:rsid w:val="00D33A1D"/>
    <w:rsid w:val="00D35C1B"/>
    <w:rsid w:val="00D61F99"/>
    <w:rsid w:val="00D623A1"/>
    <w:rsid w:val="00D76088"/>
    <w:rsid w:val="00D855C7"/>
    <w:rsid w:val="00D8722B"/>
    <w:rsid w:val="00D916E6"/>
    <w:rsid w:val="00D938C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76373"/>
    <w:rsid w:val="00E83B27"/>
    <w:rsid w:val="00E94E0C"/>
    <w:rsid w:val="00EB4E95"/>
    <w:rsid w:val="00EC0177"/>
    <w:rsid w:val="00EE030C"/>
    <w:rsid w:val="00EE06B4"/>
    <w:rsid w:val="00EE2E8F"/>
    <w:rsid w:val="00EE6B03"/>
    <w:rsid w:val="00F01F4D"/>
    <w:rsid w:val="00F110A2"/>
    <w:rsid w:val="00F25BC3"/>
    <w:rsid w:val="00F314F3"/>
    <w:rsid w:val="00F42220"/>
    <w:rsid w:val="00F80B37"/>
    <w:rsid w:val="00FC4C13"/>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DA967-A20E-493B-BBC1-F07786666C85}">
  <ds:schemaRefs>
    <ds:schemaRef ds:uri="http://schemas.microsoft.com/office/2006/metadata/properties"/>
    <ds:schemaRef ds:uri="http://purl.org/dc/dcmitype/"/>
    <ds:schemaRef ds:uri="http://www.w3.org/XML/1998/namespace"/>
    <ds:schemaRef ds:uri="http://schemas.microsoft.com/office/2006/documentManagement/types"/>
    <ds:schemaRef ds:uri="0f1856db-96b7-4d86-8eec-61329fc72b7c"/>
    <ds:schemaRef ds:uri="http://schemas.openxmlformats.org/package/2006/metadata/core-properties"/>
    <ds:schemaRef ds:uri="http://schemas.microsoft.com/office/infopath/2007/PartnerControls"/>
    <ds:schemaRef ds:uri="8a1e1a21-8d8e-4720-9748-7865ed05cb2a"/>
    <ds:schemaRef ds:uri="http://purl.org/dc/terms/"/>
    <ds:schemaRef ds:uri="http://purl.org/dc/elements/1.1/"/>
  </ds:schemaRefs>
</ds:datastoreItem>
</file>

<file path=customXml/itemProps2.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customXml/itemProps3.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5DAEF8-A512-4D99-B86B-ACB72EC90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ECD71DD2</Template>
  <TotalTime>0</TotalTime>
  <Pages>10</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14106</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Hannah Howard</cp:lastModifiedBy>
  <cp:revision>2</cp:revision>
  <cp:lastPrinted>2018-03-26T14:29:00Z</cp:lastPrinted>
  <dcterms:created xsi:type="dcterms:W3CDTF">2024-03-15T12:32:00Z</dcterms:created>
  <dcterms:modified xsi:type="dcterms:W3CDTF">2024-03-15T12:32:00Z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